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DF56" w14:textId="0CC9F6BF" w:rsidR="002B1897" w:rsidRPr="00D34A57" w:rsidRDefault="002B1897" w:rsidP="00B65C8D">
      <w:pPr>
        <w:pStyle w:val="BodyText"/>
        <w:kinsoku w:val="0"/>
        <w:overflowPunct w:val="0"/>
        <w:jc w:val="left"/>
        <w:rPr>
          <w:rFonts w:ascii="Roboto" w:hAnsi="Roboto"/>
          <w:b/>
          <w:bCs/>
          <w:i w:val="0"/>
          <w:iCs/>
          <w:sz w:val="22"/>
        </w:rPr>
      </w:pPr>
      <w:r w:rsidRPr="00D34A57">
        <w:rPr>
          <w:rFonts w:ascii="Roboto" w:hAnsi="Roboto"/>
          <w:b/>
          <w:bCs/>
          <w:i w:val="0"/>
          <w:iCs/>
          <w:sz w:val="22"/>
        </w:rPr>
        <w:t>Consumer’s First Name:</w:t>
      </w:r>
    </w:p>
    <w:p w14:paraId="31B86FF3" w14:textId="5817B180" w:rsidR="00F37510" w:rsidRPr="00D34A57" w:rsidRDefault="002B1897" w:rsidP="00F37510">
      <w:pPr>
        <w:pStyle w:val="BodyText"/>
        <w:kinsoku w:val="0"/>
        <w:overflowPunct w:val="0"/>
        <w:spacing w:before="176"/>
        <w:ind w:right="-288"/>
        <w:jc w:val="left"/>
        <w:rPr>
          <w:rFonts w:ascii="Roboto" w:hAnsi="Roboto"/>
          <w:b/>
          <w:bCs/>
          <w:i w:val="0"/>
          <w:iCs/>
          <w:sz w:val="22"/>
        </w:rPr>
      </w:pPr>
      <w:r w:rsidRPr="00D34A57">
        <w:rPr>
          <w:rFonts w:ascii="Roboto" w:hAnsi="Roboto"/>
          <w:b/>
          <w:bCs/>
          <w:i w:val="0"/>
          <w:iCs/>
          <w:sz w:val="22"/>
        </w:rPr>
        <w:t>Consumer’s Last Name</w:t>
      </w:r>
      <w:r w:rsidR="00F37510" w:rsidRPr="00D34A57">
        <w:rPr>
          <w:rFonts w:ascii="Roboto" w:hAnsi="Roboto"/>
          <w:b/>
          <w:bCs/>
          <w:i w:val="0"/>
          <w:iCs/>
          <w:sz w:val="22"/>
        </w:rPr>
        <w:t>:</w:t>
      </w:r>
    </w:p>
    <w:p w14:paraId="74E67368" w14:textId="59BAA0A6" w:rsidR="00D34A57" w:rsidRPr="00D34A57" w:rsidRDefault="00D34A57" w:rsidP="00D34A57">
      <w:pPr>
        <w:pStyle w:val="BodyText"/>
        <w:kinsoku w:val="0"/>
        <w:overflowPunct w:val="0"/>
        <w:spacing w:before="240"/>
        <w:jc w:val="left"/>
        <w:rPr>
          <w:rFonts w:ascii="Roboto" w:hAnsi="Roboto"/>
          <w:b/>
          <w:bCs/>
          <w:i w:val="0"/>
          <w:iCs/>
          <w:sz w:val="22"/>
        </w:rPr>
      </w:pPr>
      <w:r w:rsidRPr="00D34A57">
        <w:rPr>
          <w:rFonts w:ascii="Roboto" w:hAnsi="Roboto"/>
          <w:b/>
          <w:bCs/>
          <w:i w:val="0"/>
          <w:iCs/>
          <w:sz w:val="22"/>
        </w:rPr>
        <w:t>DDD ID #:</w:t>
      </w:r>
    </w:p>
    <w:p w14:paraId="1C5B8A03" w14:textId="6EC84737" w:rsidR="00B65C8D" w:rsidRPr="00D34A57" w:rsidRDefault="00F37510" w:rsidP="00B65C8D">
      <w:pPr>
        <w:pStyle w:val="BodyText"/>
        <w:kinsoku w:val="0"/>
        <w:overflowPunct w:val="0"/>
        <w:spacing w:before="176"/>
        <w:ind w:right="-288"/>
        <w:jc w:val="left"/>
        <w:rPr>
          <w:rFonts w:ascii="Roboto" w:hAnsi="Roboto"/>
          <w:b/>
          <w:bCs/>
          <w:i w:val="0"/>
          <w:iCs/>
          <w:sz w:val="22"/>
        </w:rPr>
      </w:pPr>
      <w:r w:rsidRPr="00D34A57">
        <w:rPr>
          <w:rFonts w:ascii="Roboto" w:hAnsi="Roboto"/>
          <w:b/>
          <w:bCs/>
          <w:i w:val="0"/>
          <w:iCs/>
          <w:sz w:val="22"/>
        </w:rPr>
        <w:t>Consumer’s Email Address:</w:t>
      </w:r>
    </w:p>
    <w:p w14:paraId="174E1B58" w14:textId="77777777" w:rsidR="00D34A57" w:rsidRPr="00D34A57" w:rsidRDefault="00D34A57" w:rsidP="00B65C8D">
      <w:pPr>
        <w:pStyle w:val="BodyText"/>
        <w:kinsoku w:val="0"/>
        <w:overflowPunct w:val="0"/>
        <w:spacing w:before="176"/>
        <w:ind w:right="-288"/>
        <w:jc w:val="left"/>
        <w:rPr>
          <w:rFonts w:ascii="Roboto" w:hAnsi="Roboto"/>
          <w:b/>
          <w:bCs/>
          <w:i w:val="0"/>
          <w:iCs/>
          <w:sz w:val="22"/>
        </w:rPr>
      </w:pPr>
    </w:p>
    <w:p w14:paraId="54733D4E" w14:textId="406F3C53" w:rsidR="00EC2615" w:rsidRPr="00D34A57" w:rsidRDefault="00EC2615" w:rsidP="00B65C8D">
      <w:pPr>
        <w:pStyle w:val="BodyText"/>
        <w:kinsoku w:val="0"/>
        <w:overflowPunct w:val="0"/>
        <w:spacing w:before="176"/>
        <w:ind w:right="-288"/>
        <w:jc w:val="left"/>
        <w:rPr>
          <w:rFonts w:ascii="Roboto" w:hAnsi="Roboto"/>
          <w:b/>
          <w:bCs/>
          <w:i w:val="0"/>
          <w:iCs/>
          <w:sz w:val="22"/>
        </w:rPr>
      </w:pPr>
      <w:r w:rsidRPr="00D34A57">
        <w:rPr>
          <w:rFonts w:ascii="Roboto" w:hAnsi="Roboto"/>
          <w:b/>
          <w:bCs/>
          <w:i w:val="0"/>
          <w:iCs/>
          <w:sz w:val="22"/>
        </w:rPr>
        <w:t>Managing Employer First and Last name</w:t>
      </w:r>
      <w:r w:rsidR="00D34A57" w:rsidRPr="00D34A57">
        <w:rPr>
          <w:rFonts w:ascii="Roboto" w:hAnsi="Roboto"/>
          <w:b/>
          <w:bCs/>
          <w:i w:val="0"/>
          <w:iCs/>
          <w:sz w:val="22"/>
        </w:rPr>
        <w:t>:</w:t>
      </w:r>
    </w:p>
    <w:p w14:paraId="3C38515E" w14:textId="066A0656" w:rsidR="00EC2615" w:rsidRPr="00D34A57" w:rsidRDefault="00EC2615" w:rsidP="00B65C8D">
      <w:pPr>
        <w:pStyle w:val="BodyText"/>
        <w:kinsoku w:val="0"/>
        <w:overflowPunct w:val="0"/>
        <w:spacing w:before="176"/>
        <w:ind w:right="-288"/>
        <w:jc w:val="left"/>
        <w:rPr>
          <w:rFonts w:ascii="Roboto" w:hAnsi="Roboto"/>
          <w:b/>
          <w:bCs/>
          <w:i w:val="0"/>
          <w:iCs/>
          <w:sz w:val="22"/>
        </w:rPr>
      </w:pPr>
      <w:r w:rsidRPr="00D34A57">
        <w:rPr>
          <w:rFonts w:ascii="Roboto" w:hAnsi="Roboto"/>
          <w:b/>
          <w:bCs/>
          <w:i w:val="0"/>
          <w:iCs/>
          <w:sz w:val="22"/>
        </w:rPr>
        <w:t>Managing Employer Email Address</w:t>
      </w:r>
      <w:r w:rsidR="00D34A57" w:rsidRPr="00D34A57">
        <w:rPr>
          <w:rFonts w:ascii="Roboto" w:hAnsi="Roboto"/>
          <w:b/>
          <w:bCs/>
          <w:i w:val="0"/>
          <w:iCs/>
          <w:sz w:val="22"/>
        </w:rPr>
        <w:t>:</w:t>
      </w:r>
    </w:p>
    <w:p w14:paraId="34CC4D82" w14:textId="2C81BDFA" w:rsidR="00EC2615" w:rsidRPr="00D34A57" w:rsidRDefault="00EC2615" w:rsidP="00B65C8D">
      <w:pPr>
        <w:pStyle w:val="BodyText"/>
        <w:kinsoku w:val="0"/>
        <w:overflowPunct w:val="0"/>
        <w:spacing w:before="176"/>
        <w:ind w:right="-288"/>
        <w:jc w:val="left"/>
        <w:rPr>
          <w:rFonts w:ascii="Roboto" w:hAnsi="Roboto"/>
          <w:b/>
          <w:bCs/>
          <w:i w:val="0"/>
          <w:iCs/>
          <w:sz w:val="22"/>
        </w:rPr>
      </w:pPr>
      <w:r w:rsidRPr="00D34A57">
        <w:rPr>
          <w:rFonts w:ascii="Roboto" w:hAnsi="Roboto"/>
          <w:b/>
          <w:bCs/>
          <w:i w:val="0"/>
          <w:iCs/>
          <w:sz w:val="22"/>
        </w:rPr>
        <w:t>Managing Employer Phone#</w:t>
      </w:r>
      <w:r w:rsidR="00D34A57" w:rsidRPr="00D34A57">
        <w:rPr>
          <w:rFonts w:ascii="Roboto" w:hAnsi="Roboto"/>
          <w:b/>
          <w:bCs/>
          <w:i w:val="0"/>
          <w:iCs/>
          <w:sz w:val="22"/>
        </w:rPr>
        <w:t>:</w:t>
      </w:r>
    </w:p>
    <w:p w14:paraId="2F9F3F3F" w14:textId="5712ADC5" w:rsidR="00F37510" w:rsidRPr="00D34A57" w:rsidRDefault="00EC2615" w:rsidP="00F37510">
      <w:pPr>
        <w:pStyle w:val="BodyText"/>
        <w:kinsoku w:val="0"/>
        <w:overflowPunct w:val="0"/>
        <w:spacing w:before="176"/>
        <w:jc w:val="left"/>
        <w:rPr>
          <w:rFonts w:ascii="Roboto" w:hAnsi="Roboto"/>
          <w:b/>
          <w:bCs/>
          <w:i w:val="0"/>
          <w:iCs/>
          <w:sz w:val="22"/>
        </w:rPr>
        <w:sectPr w:rsidR="00F37510" w:rsidRPr="00D34A57" w:rsidSect="002B1897">
          <w:headerReference w:type="first" r:id="rId12"/>
          <w:footerReference w:type="first" r:id="rId13"/>
          <w:pgSz w:w="15840" w:h="12240" w:orient="landscape"/>
          <w:pgMar w:top="630" w:right="990" w:bottom="630" w:left="1440" w:header="540" w:footer="360" w:gutter="0"/>
          <w:cols w:num="2" w:space="720"/>
          <w:titlePg/>
          <w:docGrid w:linePitch="360"/>
        </w:sectPr>
      </w:pPr>
      <w:r w:rsidRPr="00D34A57">
        <w:rPr>
          <w:rFonts w:ascii="Roboto" w:hAnsi="Roboto"/>
          <w:b/>
          <w:bCs/>
          <w:i w:val="0"/>
          <w:iCs/>
          <w:sz w:val="22"/>
        </w:rPr>
        <w:t xml:space="preserve">New or </w:t>
      </w:r>
      <w:r w:rsidR="00F37510" w:rsidRPr="00D34A57">
        <w:rPr>
          <w:rFonts w:ascii="Roboto" w:hAnsi="Roboto"/>
          <w:b/>
          <w:bCs/>
          <w:i w:val="0"/>
          <w:iCs/>
          <w:sz w:val="22"/>
        </w:rPr>
        <w:t>Enrolled in AW</w:t>
      </w:r>
      <w:r w:rsidR="00D34A57" w:rsidRPr="00D34A57">
        <w:rPr>
          <w:rFonts w:ascii="Roboto" w:hAnsi="Roboto"/>
          <w:b/>
          <w:bCs/>
          <w:i w:val="0"/>
          <w:iCs/>
          <w:sz w:val="22"/>
        </w:rPr>
        <w:t>C:</w:t>
      </w:r>
    </w:p>
    <w:p w14:paraId="61105680" w14:textId="0EED1ABD" w:rsidR="00F37510" w:rsidRDefault="00F37510" w:rsidP="00F37510">
      <w:pPr>
        <w:pStyle w:val="BodyText"/>
        <w:kinsoku w:val="0"/>
        <w:overflowPunct w:val="0"/>
        <w:spacing w:before="176"/>
        <w:jc w:val="left"/>
        <w:rPr>
          <w:rFonts w:ascii="Roboto" w:hAnsi="Roboto"/>
          <w:b/>
          <w:bCs/>
          <w:i w:val="0"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702"/>
        <w:tblW w:w="14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373"/>
        <w:gridCol w:w="2244"/>
        <w:gridCol w:w="1805"/>
        <w:gridCol w:w="1818"/>
      </w:tblGrid>
      <w:tr w:rsidR="00B65C8D" w14:paraId="69B49974" w14:textId="77777777" w:rsidTr="00D34A57">
        <w:trPr>
          <w:trHeight w:val="8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F8A2" w14:textId="2444DEE3" w:rsidR="00F37510" w:rsidRDefault="00F37510" w:rsidP="00B65C8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SDE First and Last Name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1DCB" w14:textId="77777777" w:rsidR="00F37510" w:rsidRDefault="00F37510" w:rsidP="00B65C8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BE67" w14:textId="77777777" w:rsidR="00F37510" w:rsidRDefault="00F37510" w:rsidP="00B65C8D">
            <w:pPr>
              <w:pStyle w:val="TableParagraph"/>
              <w:kinsoku w:val="0"/>
              <w:overflowPunct w:val="0"/>
              <w:spacing w:line="281" w:lineRule="exact"/>
              <w:jc w:val="center"/>
            </w:pPr>
            <w:r>
              <w:t>Phone #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3E19" w14:textId="77777777" w:rsidR="00F37510" w:rsidRDefault="00F37510" w:rsidP="00B65C8D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</w:t>
            </w:r>
          </w:p>
          <w:p w14:paraId="72132643" w14:textId="77777777" w:rsidR="00F37510" w:rsidRDefault="00F37510" w:rsidP="00B65C8D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t xml:space="preserve">Yes or </w:t>
            </w:r>
            <w:proofErr w:type="gramStart"/>
            <w:r>
              <w:t>No</w:t>
            </w:r>
            <w:proofErr w:type="gram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C8BB" w14:textId="77777777" w:rsidR="00F37510" w:rsidRDefault="00F37510" w:rsidP="00B65C8D">
            <w:pPr>
              <w:pStyle w:val="TableParagraph"/>
              <w:kinsoku w:val="0"/>
              <w:overflowPunct w:val="0"/>
              <w:jc w:val="center"/>
            </w:pPr>
            <w:r>
              <w:t>Transportation Yes or No</w:t>
            </w:r>
          </w:p>
        </w:tc>
      </w:tr>
      <w:tr w:rsidR="00B65C8D" w14:paraId="75C44F08" w14:textId="77777777" w:rsidTr="00D34A57">
        <w:trPr>
          <w:trHeight w:val="61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EA14" w14:textId="0533A57C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F387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8252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5C6F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BD3B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8D" w14:paraId="458E21EA" w14:textId="77777777" w:rsidTr="00D34A57">
        <w:trPr>
          <w:trHeight w:val="68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D481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103C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B08D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FA7F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BBD8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8D" w14:paraId="3C26540B" w14:textId="77777777" w:rsidTr="00D34A57">
        <w:trPr>
          <w:trHeight w:val="58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DCAE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F4C6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299E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7C7F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F5C4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8D" w14:paraId="6C5B9ECD" w14:textId="77777777" w:rsidTr="00D34A57">
        <w:trPr>
          <w:trHeight w:val="58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FCF2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8650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7FF6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AC1F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2477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8D" w14:paraId="59A818FC" w14:textId="77777777" w:rsidTr="00D34A57">
        <w:trPr>
          <w:trHeight w:val="679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19CF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CD14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388F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7394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E65B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8D" w14:paraId="4AD215BE" w14:textId="77777777" w:rsidTr="00D34A57">
        <w:trPr>
          <w:trHeight w:val="68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52EA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ACE7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0837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E7D8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1658" w14:textId="77777777" w:rsidR="00F37510" w:rsidRDefault="00F37510" w:rsidP="00B65C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1A7A1E" w14:textId="3B52A2E1" w:rsidR="002B1897" w:rsidRPr="00D34A57" w:rsidRDefault="00F37510" w:rsidP="00B65C8D">
      <w:pPr>
        <w:pStyle w:val="BodyText"/>
        <w:kinsoku w:val="0"/>
        <w:overflowPunct w:val="0"/>
        <w:spacing w:before="176"/>
        <w:ind w:left="-432"/>
        <w:jc w:val="left"/>
        <w:rPr>
          <w:rFonts w:ascii="Roboto" w:hAnsi="Roboto"/>
          <w:b/>
          <w:bCs/>
          <w:i w:val="0"/>
          <w:iCs/>
          <w:sz w:val="22"/>
        </w:rPr>
        <w:sectPr w:rsidR="002B1897" w:rsidRPr="00D34A57" w:rsidSect="00F37510">
          <w:type w:val="continuous"/>
          <w:pgSz w:w="15840" w:h="12240" w:orient="landscape"/>
          <w:pgMar w:top="630" w:right="990" w:bottom="630" w:left="1440" w:header="540" w:footer="360" w:gutter="0"/>
          <w:cols w:space="720"/>
          <w:titlePg/>
          <w:docGrid w:linePitch="360"/>
        </w:sectPr>
      </w:pPr>
      <w:r w:rsidRPr="00D34A57">
        <w:rPr>
          <w:rFonts w:ascii="Roboto" w:hAnsi="Roboto"/>
          <w:b/>
          <w:bCs/>
          <w:i w:val="0"/>
          <w:iCs/>
          <w:sz w:val="22"/>
        </w:rPr>
        <w:t>SDE Informatio</w:t>
      </w:r>
      <w:r w:rsidR="00B65C8D" w:rsidRPr="00D34A57">
        <w:rPr>
          <w:rFonts w:ascii="Roboto" w:hAnsi="Roboto"/>
          <w:b/>
          <w:bCs/>
          <w:i w:val="0"/>
          <w:iCs/>
          <w:sz w:val="22"/>
        </w:rPr>
        <w:t>n:</w:t>
      </w:r>
    </w:p>
    <w:p w14:paraId="43136DCB" w14:textId="5810D078" w:rsidR="002B1897" w:rsidRDefault="002B1897" w:rsidP="002B1897">
      <w:pPr>
        <w:pStyle w:val="BodyText"/>
        <w:kinsoku w:val="0"/>
        <w:overflowPunct w:val="0"/>
        <w:spacing w:before="176"/>
        <w:jc w:val="left"/>
        <w:rPr>
          <w:rFonts w:ascii="Roboto" w:hAnsi="Roboto"/>
          <w:b/>
          <w:bCs/>
          <w:i w:val="0"/>
          <w:iCs/>
          <w:sz w:val="24"/>
          <w:szCs w:val="24"/>
        </w:rPr>
        <w:sectPr w:rsidR="002B1897" w:rsidSect="00F37510">
          <w:type w:val="continuous"/>
          <w:pgSz w:w="15840" w:h="12240" w:orient="landscape"/>
          <w:pgMar w:top="630" w:right="990" w:bottom="630" w:left="1440" w:header="540" w:footer="360" w:gutter="0"/>
          <w:cols w:space="720"/>
          <w:titlePg/>
          <w:docGrid w:linePitch="360"/>
        </w:sectPr>
      </w:pPr>
    </w:p>
    <w:p w14:paraId="536B88FD" w14:textId="63760E67" w:rsidR="002B1897" w:rsidRDefault="002B1897" w:rsidP="002B1897">
      <w:pPr>
        <w:pStyle w:val="BodyText"/>
        <w:kinsoku w:val="0"/>
        <w:overflowPunct w:val="0"/>
        <w:spacing w:before="176"/>
        <w:jc w:val="left"/>
        <w:rPr>
          <w:rFonts w:ascii="Roboto" w:hAnsi="Roboto"/>
          <w:b/>
          <w:bCs/>
          <w:i w:val="0"/>
          <w:iCs/>
          <w:sz w:val="24"/>
          <w:szCs w:val="24"/>
        </w:rPr>
        <w:sectPr w:rsidR="002B1897" w:rsidSect="00F37510">
          <w:type w:val="continuous"/>
          <w:pgSz w:w="15840" w:h="12240" w:orient="landscape"/>
          <w:pgMar w:top="630" w:right="990" w:bottom="630" w:left="1440" w:header="540" w:footer="36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702"/>
        <w:tblW w:w="14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373"/>
        <w:gridCol w:w="2244"/>
        <w:gridCol w:w="1805"/>
        <w:gridCol w:w="1818"/>
      </w:tblGrid>
      <w:tr w:rsidR="00D34A57" w14:paraId="21E35D42" w14:textId="77777777" w:rsidTr="00AD6FC5">
        <w:trPr>
          <w:trHeight w:val="8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16FE" w14:textId="77777777" w:rsidR="00D34A57" w:rsidRDefault="00D34A57" w:rsidP="00AD6FC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SDE First and Last Name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FC91" w14:textId="77777777" w:rsidR="00D34A57" w:rsidRDefault="00D34A57" w:rsidP="00AD6FC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2EE7" w14:textId="77777777" w:rsidR="00D34A57" w:rsidRDefault="00D34A57" w:rsidP="00AD6FC5">
            <w:pPr>
              <w:pStyle w:val="TableParagraph"/>
              <w:kinsoku w:val="0"/>
              <w:overflowPunct w:val="0"/>
              <w:spacing w:line="281" w:lineRule="exact"/>
              <w:jc w:val="center"/>
            </w:pPr>
            <w:r>
              <w:t>Phone #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20CB" w14:textId="77777777" w:rsidR="00D34A57" w:rsidRDefault="00D34A57" w:rsidP="00AD6FC5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</w:t>
            </w:r>
          </w:p>
          <w:p w14:paraId="7A1DF385" w14:textId="77777777" w:rsidR="00D34A57" w:rsidRDefault="00D34A57" w:rsidP="00AD6FC5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t xml:space="preserve">Yes or </w:t>
            </w:r>
            <w:proofErr w:type="gramStart"/>
            <w:r>
              <w:t>No</w:t>
            </w:r>
            <w:proofErr w:type="gram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252F" w14:textId="77777777" w:rsidR="00D34A57" w:rsidRDefault="00D34A57" w:rsidP="00AD6FC5">
            <w:pPr>
              <w:pStyle w:val="TableParagraph"/>
              <w:kinsoku w:val="0"/>
              <w:overflowPunct w:val="0"/>
              <w:jc w:val="center"/>
            </w:pPr>
            <w:r>
              <w:t>Transportation Yes or No</w:t>
            </w:r>
          </w:p>
        </w:tc>
      </w:tr>
      <w:tr w:rsidR="00D34A57" w14:paraId="69581B3B" w14:textId="77777777" w:rsidTr="00AD6FC5">
        <w:trPr>
          <w:trHeight w:val="61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7702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4CE3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6D0B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AE5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F378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57" w14:paraId="18334CD2" w14:textId="77777777" w:rsidTr="00AD6FC5">
        <w:trPr>
          <w:trHeight w:val="68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A210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34C7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7E9A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9849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0728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57" w14:paraId="17DD40C0" w14:textId="77777777" w:rsidTr="00AD6FC5">
        <w:trPr>
          <w:trHeight w:val="58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CC1E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4B61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8FB8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81A1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B3AA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57" w14:paraId="4802561D" w14:textId="77777777" w:rsidTr="00AD6FC5">
        <w:trPr>
          <w:trHeight w:val="58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BDE0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06B9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EAEF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2E3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F3EB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57" w14:paraId="01856112" w14:textId="77777777" w:rsidTr="00AD6FC5">
        <w:trPr>
          <w:trHeight w:val="679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64EA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1855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5EF9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7E73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F5B0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57" w14:paraId="6A1AC9A5" w14:textId="77777777" w:rsidTr="00AD6FC5">
        <w:trPr>
          <w:trHeight w:val="68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9407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BBFE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D06C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8E36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253" w14:textId="77777777" w:rsidR="00D34A57" w:rsidRDefault="00D34A57" w:rsidP="00AD6F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3817DF" w14:textId="7C82A6D9" w:rsidR="00663E50" w:rsidRPr="0011176C" w:rsidRDefault="00663E50" w:rsidP="000F38F2">
      <w:pPr>
        <w:rPr>
          <w:rFonts w:eastAsia="Arial Unicode MS"/>
          <w:sz w:val="22"/>
        </w:rPr>
      </w:pPr>
    </w:p>
    <w:sectPr w:rsidR="00663E50" w:rsidRPr="0011176C" w:rsidSect="00F37510">
      <w:type w:val="continuous"/>
      <w:pgSz w:w="15840" w:h="12240" w:orient="landscape"/>
      <w:pgMar w:top="630" w:right="990" w:bottom="630" w:left="144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F544" w14:textId="77777777" w:rsidR="00F75320" w:rsidRDefault="00F75320">
      <w:r>
        <w:separator/>
      </w:r>
    </w:p>
  </w:endnote>
  <w:endnote w:type="continuationSeparator" w:id="0">
    <w:p w14:paraId="665924A6" w14:textId="77777777" w:rsidR="00F75320" w:rsidRDefault="00F7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7BB8" w14:textId="77777777" w:rsidR="000F38F2" w:rsidRPr="00F7591E" w:rsidRDefault="00C20E97" w:rsidP="000F38F2">
    <w:pPr>
      <w:pStyle w:val="Footer"/>
      <w:jc w:val="center"/>
      <w:rPr>
        <w:rFonts w:ascii="Roboto" w:hAnsi="Roboto"/>
        <w:i/>
        <w:iCs w:val="0"/>
        <w:color w:val="C60C30"/>
      </w:rPr>
    </w:pPr>
    <w:r w:rsidRPr="004F34C4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A7795E0" wp14:editId="68BD8159">
              <wp:simplePos x="0" y="0"/>
              <wp:positionH relativeFrom="margin">
                <wp:align>right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4F6D88"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95.55pt,-11.1pt" to="1042.3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" strokecolor="gray" strokeweight=".5pt">
              <w10:wrap anchorx="margin"/>
            </v:line>
          </w:pict>
        </mc:Fallback>
      </mc:AlternateContent>
    </w:r>
    <w:r w:rsidR="00F7591E" w:rsidRPr="004F34C4">
      <w:rPr>
        <w:color w:val="262626" w:themeColor="text1" w:themeTint="D9"/>
      </w:rPr>
      <w:t>E</w:t>
    </w:r>
    <w:r w:rsidR="000F38F2" w:rsidRPr="004F34C4">
      <w:rPr>
        <w:color w:val="262626" w:themeColor="text1" w:themeTint="D9"/>
      </w:rPr>
      <w:t xml:space="preserve">nriching the lives of people with disabilities and special needs, and those who care about them, </w:t>
    </w:r>
    <w:r w:rsidR="000E5C3A">
      <w:rPr>
        <w:color w:val="262626" w:themeColor="text1" w:themeTint="D9"/>
      </w:rPr>
      <w:br/>
      <w:t xml:space="preserve">by providing opportunities to </w:t>
    </w:r>
    <w:r w:rsidR="000F38F2" w:rsidRPr="004F34C4">
      <w:rPr>
        <w:color w:val="262626" w:themeColor="text1" w:themeTint="D9"/>
      </w:rPr>
      <w:t>live, learn, work, and play in their communities since 1948</w:t>
    </w:r>
    <w:r w:rsidR="000F38F2" w:rsidRPr="00F7591E">
      <w:rPr>
        <w:rFonts w:ascii="Roboto" w:hAnsi="Roboto" w:cstheme="minorHAnsi"/>
        <w:color w:val="262626" w:themeColor="text1" w:themeTint="D9"/>
      </w:rPr>
      <w:t>.</w:t>
    </w:r>
  </w:p>
  <w:p w14:paraId="4F143741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78E8" w14:textId="77777777" w:rsidR="00F75320" w:rsidRDefault="00F75320">
      <w:r>
        <w:separator/>
      </w:r>
    </w:p>
  </w:footnote>
  <w:footnote w:type="continuationSeparator" w:id="0">
    <w:p w14:paraId="531F48C7" w14:textId="77777777" w:rsidR="00F75320" w:rsidRDefault="00F7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D8A6" w14:textId="5AA3CA91" w:rsidR="004F34C4" w:rsidRDefault="00150EAB" w:rsidP="00134C84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8693287" wp14:editId="6B0414A2">
              <wp:simplePos x="0" y="0"/>
              <wp:positionH relativeFrom="margin">
                <wp:posOffset>6696075</wp:posOffset>
              </wp:positionH>
              <wp:positionV relativeFrom="paragraph">
                <wp:posOffset>-161925</wp:posOffset>
              </wp:positionV>
              <wp:extent cx="1971675" cy="1028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81E68" w14:textId="2D1B7FE8" w:rsidR="00F7591E" w:rsidRPr="00150EAB" w:rsidRDefault="00134C84" w:rsidP="00F7591E">
                          <w:pPr>
                            <w:pStyle w:val="Heading1"/>
                            <w:spacing w:before="120"/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b w:val="0"/>
                              <w:sz w:val="26"/>
                              <w:szCs w:val="26"/>
                            </w:rPr>
                            <w:t>Agency with Choice</w:t>
                          </w:r>
                        </w:p>
                        <w:p w14:paraId="3D5344E9" w14:textId="44B6A39B" w:rsidR="00F7591E" w:rsidRPr="004F34C4" w:rsidRDefault="00A944B6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 xml:space="preserve">241 </w:t>
                          </w:r>
                          <w:proofErr w:type="spellStart"/>
                          <w:r>
                            <w:rPr>
                              <w:color w:val="0D0D0D" w:themeColor="text1" w:themeTint="F2"/>
                            </w:rPr>
                            <w:t>Forsgate</w:t>
                          </w:r>
                          <w:proofErr w:type="spellEnd"/>
                          <w:r>
                            <w:rPr>
                              <w:color w:val="0D0D0D" w:themeColor="text1" w:themeTint="F2"/>
                            </w:rPr>
                            <w:t xml:space="preserve"> Dr, Suite 200</w:t>
                          </w:r>
                        </w:p>
                        <w:p w14:paraId="3E878346" w14:textId="6FB61F3F" w:rsidR="00F7591E" w:rsidRPr="004F34C4" w:rsidRDefault="00A944B6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Jamesburg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>, NJ 088</w:t>
                          </w:r>
                          <w:r>
                            <w:rPr>
                              <w:color w:val="0D0D0D" w:themeColor="text1" w:themeTint="F2"/>
                            </w:rPr>
                            <w:t>31</w:t>
                          </w:r>
                        </w:p>
                        <w:p w14:paraId="6FC3EC18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1-800-471-3086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phone</w:t>
                          </w:r>
                        </w:p>
                        <w:p w14:paraId="4A45427D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1-888-525-0415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fax</w:t>
                          </w:r>
                        </w:p>
                        <w:p w14:paraId="671CFA7F" w14:textId="42F294E4" w:rsidR="001A5DDC" w:rsidRDefault="00A944B6" w:rsidP="001A5DDC">
                          <w:hyperlink r:id="rId1" w:history="1">
                            <w:r w:rsidR="001A5DDC">
                              <w:rPr>
                                <w:rStyle w:val="Hyperlink"/>
                              </w:rPr>
                              <w:t>financialmanagementservices.org</w:t>
                            </w:r>
                          </w:hyperlink>
                        </w:p>
                        <w:p w14:paraId="566394F0" w14:textId="77777777" w:rsidR="000F38F2" w:rsidRPr="00F7591E" w:rsidRDefault="000F38F2" w:rsidP="000F38F2">
                          <w:pPr>
                            <w:rPr>
                              <w:rFonts w:ascii="Roboto" w:hAnsi="Roboto"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932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7.25pt;margin-top:-12.75pt;width:155.25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" filled="f" stroked="f">
              <v:textbox>
                <w:txbxContent>
                  <w:p w14:paraId="49181E68" w14:textId="2D1B7FE8" w:rsidR="00F7591E" w:rsidRPr="00150EAB" w:rsidRDefault="00134C84" w:rsidP="00F7591E">
                    <w:pPr>
                      <w:pStyle w:val="Heading1"/>
                      <w:spacing w:before="120"/>
                      <w:rPr>
                        <w:b w:val="0"/>
                        <w:sz w:val="26"/>
                        <w:szCs w:val="26"/>
                      </w:rPr>
                    </w:pPr>
                    <w:r>
                      <w:rPr>
                        <w:b w:val="0"/>
                        <w:sz w:val="26"/>
                        <w:szCs w:val="26"/>
                      </w:rPr>
                      <w:t>Agency with Choice</w:t>
                    </w:r>
                  </w:p>
                  <w:p w14:paraId="3D5344E9" w14:textId="44B6A39B" w:rsidR="00F7591E" w:rsidRPr="004F34C4" w:rsidRDefault="00A944B6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241 </w:t>
                    </w:r>
                    <w:proofErr w:type="spellStart"/>
                    <w:r>
                      <w:rPr>
                        <w:color w:val="0D0D0D" w:themeColor="text1" w:themeTint="F2"/>
                      </w:rPr>
                      <w:t>Forsgate</w:t>
                    </w:r>
                    <w:proofErr w:type="spellEnd"/>
                    <w:r>
                      <w:rPr>
                        <w:color w:val="0D0D0D" w:themeColor="text1" w:themeTint="F2"/>
                      </w:rPr>
                      <w:t xml:space="preserve"> Dr, Suite 200</w:t>
                    </w:r>
                  </w:p>
                  <w:p w14:paraId="3E878346" w14:textId="6FB61F3F" w:rsidR="00F7591E" w:rsidRPr="004F34C4" w:rsidRDefault="00A944B6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Jamesburg</w:t>
                    </w:r>
                    <w:r w:rsidR="00F7591E" w:rsidRPr="004F34C4">
                      <w:rPr>
                        <w:color w:val="0D0D0D" w:themeColor="text1" w:themeTint="F2"/>
                      </w:rPr>
                      <w:t>, NJ 088</w:t>
                    </w:r>
                    <w:r>
                      <w:rPr>
                        <w:color w:val="0D0D0D" w:themeColor="text1" w:themeTint="F2"/>
                      </w:rPr>
                      <w:t>31</w:t>
                    </w:r>
                  </w:p>
                  <w:p w14:paraId="6FC3EC18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1-800-471-3086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phone</w:t>
                    </w:r>
                  </w:p>
                  <w:p w14:paraId="4A45427D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1-888-525-0415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fax</w:t>
                    </w:r>
                  </w:p>
                  <w:p w14:paraId="671CFA7F" w14:textId="42F294E4" w:rsidR="001A5DDC" w:rsidRDefault="00A944B6" w:rsidP="001A5DDC">
                    <w:hyperlink r:id="rId2" w:history="1">
                      <w:r w:rsidR="001A5DDC">
                        <w:rPr>
                          <w:rStyle w:val="Hyperlink"/>
                        </w:rPr>
                        <w:t>financialmanagementservices.org</w:t>
                      </w:r>
                    </w:hyperlink>
                  </w:p>
                  <w:p w14:paraId="566394F0" w14:textId="77777777" w:rsidR="000F38F2" w:rsidRPr="00F7591E" w:rsidRDefault="000F38F2" w:rsidP="000F38F2">
                    <w:pPr>
                      <w:rPr>
                        <w:rFonts w:ascii="Roboto" w:hAnsi="Roboto"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4C84">
      <w:rPr>
        <w:noProof/>
      </w:rPr>
      <w:drawing>
        <wp:inline distT="0" distB="0" distL="0" distR="0" wp14:anchorId="5170594D" wp14:editId="5E1EC9D2">
          <wp:extent cx="2590800" cy="838200"/>
          <wp:effectExtent l="0" t="0" r="0" b="0"/>
          <wp:docPr id="571139663" name="Picture 571139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05CFE" w14:textId="77777777" w:rsidR="00B65C8D" w:rsidRDefault="00B65C8D">
    <w:pPr>
      <w:pStyle w:val="Header"/>
    </w:pPr>
  </w:p>
  <w:p w14:paraId="029916F3" w14:textId="79BF054E" w:rsidR="000F38F2" w:rsidRPr="00B65C8D" w:rsidRDefault="00B65C8D" w:rsidP="00B65C8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Application Request Form</w:t>
    </w:r>
    <w:r w:rsidR="000E42CE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B3EC79E" wp14:editId="427CD802">
              <wp:simplePos x="0" y="0"/>
              <wp:positionH relativeFrom="margin">
                <wp:align>center</wp:align>
              </wp:positionH>
              <wp:positionV relativeFrom="paragraph">
                <wp:posOffset>273050</wp:posOffset>
              </wp:positionV>
              <wp:extent cx="6629400" cy="0"/>
              <wp:effectExtent l="38100" t="57150" r="57150" b="114300"/>
              <wp:wrapTight wrapText="bothSides">
                <wp:wrapPolygon edited="0">
                  <wp:start x="0" y="-1"/>
                  <wp:lineTo x="-124" y="-1"/>
                  <wp:lineTo x="0" y="-1"/>
                  <wp:lineTo x="21724" y="-1"/>
                  <wp:lineTo x="21724" y="-1"/>
                  <wp:lineTo x="0" y="-1"/>
                </wp:wrapPolygon>
              </wp:wrapTight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DC44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EC8FA82" id="Straight Connector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pt" to="52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" strokecolor="#dc4405" strokeweight="2.25pt">
              <v:shadow on="t" color="black" opacity="26214f" origin="-.5,-.5" offset=".74836mm,.74836mm"/>
              <w10:wrap type="tight" anchorx="margin"/>
            </v:line>
          </w:pict>
        </mc:Fallback>
      </mc:AlternateContent>
    </w:r>
  </w:p>
  <w:p w14:paraId="4612160F" w14:textId="77777777" w:rsidR="000E42CE" w:rsidRDefault="000E4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53A"/>
    <w:multiLevelType w:val="hybridMultilevel"/>
    <w:tmpl w:val="75BC3B6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6D94"/>
    <w:multiLevelType w:val="hybridMultilevel"/>
    <w:tmpl w:val="F35A5402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0989"/>
    <w:multiLevelType w:val="hybridMultilevel"/>
    <w:tmpl w:val="EB8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CDE"/>
    <w:multiLevelType w:val="hybridMultilevel"/>
    <w:tmpl w:val="BC688EBC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2E1C"/>
    <w:multiLevelType w:val="hybridMultilevel"/>
    <w:tmpl w:val="6CE0632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 w16cid:durableId="1089885753">
    <w:abstractNumId w:val="3"/>
  </w:num>
  <w:num w:numId="2" w16cid:durableId="1724254214">
    <w:abstractNumId w:val="8"/>
  </w:num>
  <w:num w:numId="3" w16cid:durableId="1504323791">
    <w:abstractNumId w:val="7"/>
  </w:num>
  <w:num w:numId="4" w16cid:durableId="290140093">
    <w:abstractNumId w:val="10"/>
  </w:num>
  <w:num w:numId="5" w16cid:durableId="1174346836">
    <w:abstractNumId w:val="9"/>
  </w:num>
  <w:num w:numId="6" w16cid:durableId="1919826470">
    <w:abstractNumId w:val="2"/>
  </w:num>
  <w:num w:numId="7" w16cid:durableId="1628314163">
    <w:abstractNumId w:val="11"/>
  </w:num>
  <w:num w:numId="8" w16cid:durableId="38826369">
    <w:abstractNumId w:val="4"/>
  </w:num>
  <w:num w:numId="9" w16cid:durableId="695347180">
    <w:abstractNumId w:val="1"/>
  </w:num>
  <w:num w:numId="10" w16cid:durableId="1274172550">
    <w:abstractNumId w:val="6"/>
  </w:num>
  <w:num w:numId="11" w16cid:durableId="39981529">
    <w:abstractNumId w:val="5"/>
  </w:num>
  <w:num w:numId="12" w16cid:durableId="175231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52340"/>
    <w:rsid w:val="000C257A"/>
    <w:rsid w:val="000E42CE"/>
    <w:rsid w:val="000E5C3A"/>
    <w:rsid w:val="000F38F2"/>
    <w:rsid w:val="00103DE6"/>
    <w:rsid w:val="0011176C"/>
    <w:rsid w:val="00113273"/>
    <w:rsid w:val="00134C84"/>
    <w:rsid w:val="00150EAB"/>
    <w:rsid w:val="00152426"/>
    <w:rsid w:val="001638CB"/>
    <w:rsid w:val="00171073"/>
    <w:rsid w:val="0018580F"/>
    <w:rsid w:val="001A5DDC"/>
    <w:rsid w:val="001F2ADA"/>
    <w:rsid w:val="002B1897"/>
    <w:rsid w:val="002E1CD1"/>
    <w:rsid w:val="002E6DFE"/>
    <w:rsid w:val="003410CC"/>
    <w:rsid w:val="003573A2"/>
    <w:rsid w:val="00384FFF"/>
    <w:rsid w:val="00391D29"/>
    <w:rsid w:val="003B175F"/>
    <w:rsid w:val="004456B1"/>
    <w:rsid w:val="00452C8D"/>
    <w:rsid w:val="00455AE4"/>
    <w:rsid w:val="00465394"/>
    <w:rsid w:val="00493108"/>
    <w:rsid w:val="004932E5"/>
    <w:rsid w:val="004F34C4"/>
    <w:rsid w:val="005371D6"/>
    <w:rsid w:val="00595449"/>
    <w:rsid w:val="005B1D7C"/>
    <w:rsid w:val="005D009B"/>
    <w:rsid w:val="005D5408"/>
    <w:rsid w:val="005D7402"/>
    <w:rsid w:val="005E1306"/>
    <w:rsid w:val="005E28EA"/>
    <w:rsid w:val="005F1A28"/>
    <w:rsid w:val="006328F1"/>
    <w:rsid w:val="00642832"/>
    <w:rsid w:val="00663E50"/>
    <w:rsid w:val="00664330"/>
    <w:rsid w:val="006934BC"/>
    <w:rsid w:val="006F1ADB"/>
    <w:rsid w:val="006F4ACD"/>
    <w:rsid w:val="006F5BE8"/>
    <w:rsid w:val="007038F6"/>
    <w:rsid w:val="00741BE9"/>
    <w:rsid w:val="00742B75"/>
    <w:rsid w:val="00790DD5"/>
    <w:rsid w:val="00794C03"/>
    <w:rsid w:val="007A2511"/>
    <w:rsid w:val="007E763B"/>
    <w:rsid w:val="0085717C"/>
    <w:rsid w:val="00871BB1"/>
    <w:rsid w:val="008D379A"/>
    <w:rsid w:val="008E2EBD"/>
    <w:rsid w:val="008F2CE8"/>
    <w:rsid w:val="009020E8"/>
    <w:rsid w:val="0095241B"/>
    <w:rsid w:val="009647A5"/>
    <w:rsid w:val="00996A01"/>
    <w:rsid w:val="009A03B7"/>
    <w:rsid w:val="009E6C1F"/>
    <w:rsid w:val="009E7830"/>
    <w:rsid w:val="009F7678"/>
    <w:rsid w:val="00A21C1E"/>
    <w:rsid w:val="00A43301"/>
    <w:rsid w:val="00A43E74"/>
    <w:rsid w:val="00A45DD0"/>
    <w:rsid w:val="00A944B6"/>
    <w:rsid w:val="00AA1FD9"/>
    <w:rsid w:val="00AE7641"/>
    <w:rsid w:val="00AF1967"/>
    <w:rsid w:val="00B65C8D"/>
    <w:rsid w:val="00BD2968"/>
    <w:rsid w:val="00BE2FA7"/>
    <w:rsid w:val="00C01D3E"/>
    <w:rsid w:val="00C20E97"/>
    <w:rsid w:val="00C4098D"/>
    <w:rsid w:val="00C47A2F"/>
    <w:rsid w:val="00C9789A"/>
    <w:rsid w:val="00CB6CA9"/>
    <w:rsid w:val="00CB7095"/>
    <w:rsid w:val="00D2030B"/>
    <w:rsid w:val="00D34A57"/>
    <w:rsid w:val="00D61FEF"/>
    <w:rsid w:val="00DD1F92"/>
    <w:rsid w:val="00DF2813"/>
    <w:rsid w:val="00E0664E"/>
    <w:rsid w:val="00EA49EC"/>
    <w:rsid w:val="00EC0A12"/>
    <w:rsid w:val="00EC2615"/>
    <w:rsid w:val="00EF5EFA"/>
    <w:rsid w:val="00F153DD"/>
    <w:rsid w:val="00F22C2A"/>
    <w:rsid w:val="00F37510"/>
    <w:rsid w:val="00F37711"/>
    <w:rsid w:val="00F75320"/>
    <w:rsid w:val="00F7591E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2"/>
    </o:shapelayout>
  </w:shapeDefaults>
  <w:decimalSymbol w:val="."/>
  <w:listSeparator w:val=","/>
  <w14:docId w14:val="72A9B033"/>
  <w15:docId w15:val="{BDDAF2C5-A8C9-4FB5-93BF-00B04181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iCs/>
        <w:sz w:val="18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</w:rPr>
  </w:style>
  <w:style w:type="table" w:styleId="TableGrid">
    <w:name w:val="Table Grid"/>
    <w:basedOn w:val="TableNormal"/>
    <w:uiPriority w:val="39"/>
    <w:rsid w:val="005371D6"/>
    <w:rPr>
      <w:rFonts w:asciiTheme="minorHAnsi" w:eastAsiaTheme="minorHAnsi" w:hAnsiTheme="minorHAnsi" w:cstheme="minorBidi"/>
      <w:i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37510"/>
    <w:pPr>
      <w:widowControl w:val="0"/>
      <w:autoSpaceDE w:val="0"/>
      <w:autoSpaceDN w:val="0"/>
      <w:adjustRightInd w:val="0"/>
    </w:pPr>
    <w:rPr>
      <w:rFonts w:ascii="Roboto" w:eastAsiaTheme="minorEastAsia" w:hAnsi="Roboto" w:cs="Roboto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inancialmanagementservices.org/" TargetMode="External"/><Relationship Id="rId1" Type="http://schemas.openxmlformats.org/officeDocument/2006/relationships/hyperlink" Target="http://www.financialmanagementservice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757CB2F534940B109DE13D711C546" ma:contentTypeVersion="25" ma:contentTypeDescription="Create a new document." ma:contentTypeScope="" ma:versionID="1ffaa0b6cd9f0af7e49d10acc02318ea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ce015260-7c31-4188-9bea-7be94072245c" targetNamespace="http://schemas.microsoft.com/office/2006/metadata/properties" ma:root="true" ma:fieldsID="9f78b688ea1750acaeb06c015710c4e2" ns1:_="" ns2:_="" ns3:_="">
    <xsd:import namespace="http://schemas.microsoft.com/sharepoint/v3"/>
    <xsd:import namespace="16791e93-d344-40ef-953c-c7ea5e4629cc"/>
    <xsd:import namespace="ce015260-7c31-4188-9bea-7be94072245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3146f1e474b4706978881675f1112f5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15260-7c31-4188-9bea-7be94072245c" elementFormDefault="qualified">
    <xsd:import namespace="http://schemas.microsoft.com/office/2006/documentManagement/types"/>
    <xsd:import namespace="http://schemas.microsoft.com/office/infopath/2007/PartnerControls"/>
    <xsd:element name="p3146f1e474b4706978881675f1112f5" ma:index="10" ma:taxonomy="true" ma:internalName="p3146f1e474b4706978881675f1112f5" ma:taxonomyFieldName="Internal_x0020_Department" ma:displayName="Internal Department" ma:default="4;#Advancement|daab9b1b-e7e7-4dbf-8635-27ce1ded89dd" ma:fieldId="{93146f1e-474b-4706-9788-81675f1112f5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0abfd3f-0d79-4807-9c86-b579f9e50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  <TaxCatchAll xmlns="16791e93-d344-40ef-953c-c7ea5e4629cc">
      <Value>5</Value>
    </TaxCatchAll>
    <p3146f1e474b4706978881675f1112f5 xmlns="ce015260-7c31-4188-9bea-7be940722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p3146f1e474b4706978881675f1112f5>
    <lcf76f155ced4ddcb4097134ff3c332f xmlns="ce015260-7c31-4188-9bea-7be9407224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FEAEF-4F30-460F-A000-4C084863EA2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39CBED2-62E4-4B1F-8FEB-FB84CEEF3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ce015260-7c31-4188-9bea-7be940722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5B5A9-718C-4C7C-8A08-F6683FB32A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7B5D7C-EE3B-416F-8252-4BEA285EFEF2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e015260-7c31-4188-9bea-7be94072245c"/>
    <ds:schemaRef ds:uri="16791e93-d344-40ef-953c-c7ea5e4629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14</TotalTime>
  <Pages>2</Pages>
  <Words>66</Words>
  <Characters>338</Characters>
  <Application>Microsoft Office Word</Application>
  <DocSecurity>0</DocSecurity>
  <Lines>89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2016 - General - ON FIRST PAGE ONLY</vt:lpstr>
    </vt:vector>
  </TitlesOfParts>
  <Company>ESNJ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2016 - General - ON FIRST PAGE ONLY</dc:title>
  <dc:creator>ESSNJ</dc:creator>
  <cp:lastModifiedBy>Amanda Ruggiero</cp:lastModifiedBy>
  <cp:revision>5</cp:revision>
  <cp:lastPrinted>2019-01-31T14:26:00Z</cp:lastPrinted>
  <dcterms:created xsi:type="dcterms:W3CDTF">2023-03-22T19:45:00Z</dcterms:created>
  <dcterms:modified xsi:type="dcterms:W3CDTF">2023-04-17T20:16:00Z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0x01010015B757CB2F534940B109DE13D711C546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  <property fmtid="{D5CDD505-2E9C-101B-9397-08002B2CF9AE}" pid="5" name="GrammarlyDocumentId">
    <vt:lpwstr>18c67523d33cf10aa36f4171c7384260e062bbf2533e6258644fd0cb1640c28c</vt:lpwstr>
  </property>
  <property fmtid="{D5CDD505-2E9C-101B-9397-08002B2CF9AE}" pid="6" name="MediaServiceImageTags">
    <vt:lpwstr/>
  </property>
</Properties>
</file>