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0"/>
      </w:tblGrid>
      <w:tr w:rsidR="001F2D6C" w14:paraId="54C6953E" w14:textId="77777777" w:rsidTr="001F2D6C">
        <w:trPr>
          <w:trHeight w:val="864"/>
        </w:trPr>
        <w:tc>
          <w:tcPr>
            <w:tcW w:w="13400" w:type="dxa"/>
            <w:vAlign w:val="center"/>
          </w:tcPr>
          <w:p w14:paraId="7BE67FED" w14:textId="3A2A80E3" w:rsidR="001F2D6C" w:rsidRPr="001F2D6C" w:rsidRDefault="001F2D6C" w:rsidP="001F2D6C">
            <w:pPr>
              <w:jc w:val="center"/>
              <w:rPr>
                <w:rFonts w:eastAsia="Arial Unicode MS"/>
                <w:sz w:val="40"/>
                <w:szCs w:val="40"/>
              </w:rPr>
            </w:pPr>
            <w:r w:rsidRPr="001F2D6C">
              <w:rPr>
                <w:rFonts w:eastAsia="Arial Unicode MS"/>
                <w:sz w:val="40"/>
                <w:szCs w:val="40"/>
              </w:rPr>
              <w:t>Electronic Visit Verification (EVV) Zoom Training</w:t>
            </w:r>
            <w:r>
              <w:rPr>
                <w:rFonts w:eastAsia="Arial Unicode MS"/>
                <w:sz w:val="40"/>
                <w:szCs w:val="40"/>
              </w:rPr>
              <w:t xml:space="preserve"> Registration Links</w:t>
            </w:r>
          </w:p>
        </w:tc>
      </w:tr>
      <w:tr w:rsidR="001F2D6C" w14:paraId="1280D16D" w14:textId="77777777" w:rsidTr="001F2D6C">
        <w:trPr>
          <w:trHeight w:val="1584"/>
        </w:trPr>
        <w:tc>
          <w:tcPr>
            <w:tcW w:w="13400" w:type="dxa"/>
          </w:tcPr>
          <w:p w14:paraId="38F40438" w14:textId="2C847FA0" w:rsidR="001F2D6C" w:rsidRDefault="001F2D6C" w:rsidP="000F38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April 5</w:t>
            </w:r>
            <w:r w:rsidRPr="001F2D6C">
              <w:rPr>
                <w:rFonts w:eastAsia="Arial Unicode MS"/>
                <w:vertAlign w:val="superscript"/>
              </w:rPr>
              <w:t>th</w:t>
            </w:r>
            <w:r w:rsidR="00AE5EDF">
              <w:rPr>
                <w:rFonts w:eastAsia="Arial Unicode MS"/>
              </w:rPr>
              <w:t>, 2021</w:t>
            </w:r>
            <w:r>
              <w:rPr>
                <w:rFonts w:eastAsia="Arial Unicode MS"/>
              </w:rPr>
              <w:t xml:space="preserve"> 9:</w:t>
            </w:r>
            <w:r w:rsidR="009C1067">
              <w:rPr>
                <w:rFonts w:eastAsia="Arial Unicode MS"/>
              </w:rPr>
              <w:t>00</w:t>
            </w:r>
            <w:r>
              <w:rPr>
                <w:rFonts w:eastAsia="Arial Unicode MS"/>
              </w:rPr>
              <w:t xml:space="preserve"> AM</w:t>
            </w:r>
          </w:p>
          <w:p w14:paraId="7220F7A3" w14:textId="00ACB482" w:rsidR="009C1067" w:rsidRDefault="009C1067" w:rsidP="000F38F2">
            <w:pPr>
              <w:rPr>
                <w:rFonts w:eastAsia="Arial Unicode MS"/>
              </w:rPr>
            </w:pPr>
            <w:hyperlink r:id="rId11" w:history="1">
              <w:r w:rsidRPr="00AE5FEE">
                <w:rPr>
                  <w:rStyle w:val="Hyperlink"/>
                  <w:rFonts w:eastAsia="Arial Unicode MS"/>
                </w:rPr>
                <w:t>https://eastersealsnj.zoom.us/meeting/register/tJIodeGhrjorE9f0VJc9mRR9uDlAieSOpc8K</w:t>
              </w:r>
            </w:hyperlink>
            <w:r>
              <w:rPr>
                <w:rFonts w:eastAsia="Arial Unicode MS"/>
              </w:rPr>
              <w:t xml:space="preserve"> </w:t>
            </w:r>
          </w:p>
          <w:p w14:paraId="10A87AE3" w14:textId="77777777" w:rsidR="009110B6" w:rsidRDefault="009110B6" w:rsidP="000F38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April 8</w:t>
            </w:r>
            <w:r w:rsidRPr="009110B6">
              <w:rPr>
                <w:rFonts w:eastAsia="Arial Unicode MS"/>
                <w:vertAlign w:val="superscript"/>
              </w:rPr>
              <w:t>th</w:t>
            </w:r>
            <w:r w:rsidR="00AE5EDF">
              <w:rPr>
                <w:rFonts w:eastAsia="Arial Unicode MS"/>
              </w:rPr>
              <w:t>, 2021</w:t>
            </w:r>
            <w:r>
              <w:rPr>
                <w:rFonts w:eastAsia="Arial Unicode MS"/>
              </w:rPr>
              <w:t xml:space="preserve"> 7:00 PM</w:t>
            </w:r>
          </w:p>
          <w:p w14:paraId="615845F6" w14:textId="6C475925" w:rsidR="009C1067" w:rsidRDefault="009C1067" w:rsidP="000F38F2">
            <w:pPr>
              <w:rPr>
                <w:rFonts w:eastAsia="Arial Unicode MS"/>
              </w:rPr>
            </w:pPr>
            <w:hyperlink r:id="rId12" w:history="1">
              <w:r w:rsidRPr="00AE5FEE">
                <w:rPr>
                  <w:rStyle w:val="Hyperlink"/>
                  <w:rFonts w:eastAsia="Arial Unicode MS"/>
                </w:rPr>
                <w:t>https://eastersealsnj.zoom.us/meeting/register/tJ0vcOisrjwpE9CYBgV-asBJDdIxmwbtdF5X</w:t>
              </w:r>
            </w:hyperlink>
            <w:r>
              <w:rPr>
                <w:rFonts w:eastAsia="Arial Unicode MS"/>
              </w:rPr>
              <w:t xml:space="preserve"> </w:t>
            </w:r>
          </w:p>
        </w:tc>
      </w:tr>
      <w:tr w:rsidR="001F2D6C" w14:paraId="5520C00A" w14:textId="77777777" w:rsidTr="001F2D6C">
        <w:trPr>
          <w:trHeight w:val="1584"/>
        </w:trPr>
        <w:tc>
          <w:tcPr>
            <w:tcW w:w="13400" w:type="dxa"/>
          </w:tcPr>
          <w:p w14:paraId="388C64AF" w14:textId="0833CB4B" w:rsidR="001F2D6C" w:rsidRDefault="009110B6" w:rsidP="000F38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April 13</w:t>
            </w:r>
            <w:r w:rsidRPr="009110B6">
              <w:rPr>
                <w:rFonts w:eastAsia="Arial Unicode MS"/>
                <w:vertAlign w:val="superscript"/>
              </w:rPr>
              <w:t>th</w:t>
            </w:r>
            <w:r w:rsidR="00AE5EDF">
              <w:rPr>
                <w:rFonts w:eastAsia="Arial Unicode MS"/>
              </w:rPr>
              <w:t>, 2021</w:t>
            </w:r>
            <w:r>
              <w:rPr>
                <w:rFonts w:eastAsia="Arial Unicode MS"/>
              </w:rPr>
              <w:t xml:space="preserve"> 11:00 AM</w:t>
            </w:r>
          </w:p>
          <w:p w14:paraId="460AB09F" w14:textId="1D6CDA5C" w:rsidR="009C1067" w:rsidRDefault="009C1067" w:rsidP="000F38F2">
            <w:pPr>
              <w:rPr>
                <w:rFonts w:eastAsia="Arial Unicode MS"/>
              </w:rPr>
            </w:pPr>
            <w:hyperlink r:id="rId13" w:history="1">
              <w:r w:rsidRPr="00AE5FEE">
                <w:rPr>
                  <w:rStyle w:val="Hyperlink"/>
                  <w:rFonts w:eastAsia="Arial Unicode MS"/>
                </w:rPr>
                <w:t>https://eastersealsnj.zoom.us/meeting/register/tJYvcOmsrzkiHd1wL0LzPKX4zMUYJIsjTs04</w:t>
              </w:r>
            </w:hyperlink>
            <w:r>
              <w:rPr>
                <w:rFonts w:eastAsia="Arial Unicode MS"/>
              </w:rPr>
              <w:t xml:space="preserve"> </w:t>
            </w:r>
          </w:p>
          <w:p w14:paraId="0131ED20" w14:textId="77777777" w:rsidR="009110B6" w:rsidRDefault="009110B6" w:rsidP="000F38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April 14</w:t>
            </w:r>
            <w:r w:rsidRPr="009110B6">
              <w:rPr>
                <w:rFonts w:eastAsia="Arial Unicode MS"/>
                <w:vertAlign w:val="superscript"/>
              </w:rPr>
              <w:t>th</w:t>
            </w:r>
            <w:r w:rsidR="00AE5EDF">
              <w:rPr>
                <w:rFonts w:eastAsia="Arial Unicode MS"/>
              </w:rPr>
              <w:t>, 2021</w:t>
            </w:r>
            <w:r>
              <w:rPr>
                <w:rFonts w:eastAsia="Arial Unicode MS"/>
              </w:rPr>
              <w:t xml:space="preserve"> 5:00 PM</w:t>
            </w:r>
          </w:p>
          <w:p w14:paraId="72EEFB04" w14:textId="1F9F8BF1" w:rsidR="009C1067" w:rsidRDefault="009C1067" w:rsidP="000F38F2">
            <w:pPr>
              <w:rPr>
                <w:rFonts w:eastAsia="Arial Unicode MS"/>
              </w:rPr>
            </w:pPr>
            <w:hyperlink r:id="rId14" w:history="1">
              <w:r w:rsidRPr="00AE5FEE">
                <w:rPr>
                  <w:rStyle w:val="Hyperlink"/>
                  <w:rFonts w:eastAsia="Arial Unicode MS"/>
                </w:rPr>
                <w:t>https://eastersealsnj.zoom.us/meeting/register/tJMvce2qrjwjGNWG1EXKaqBM93SDA3RFxde1</w:t>
              </w:r>
            </w:hyperlink>
            <w:r>
              <w:rPr>
                <w:rFonts w:eastAsia="Arial Unicode MS"/>
              </w:rPr>
              <w:t xml:space="preserve"> </w:t>
            </w:r>
          </w:p>
        </w:tc>
      </w:tr>
      <w:tr w:rsidR="001F2D6C" w14:paraId="546C8F5A" w14:textId="77777777" w:rsidTr="001F2D6C">
        <w:trPr>
          <w:trHeight w:val="1584"/>
        </w:trPr>
        <w:tc>
          <w:tcPr>
            <w:tcW w:w="13400" w:type="dxa"/>
          </w:tcPr>
          <w:p w14:paraId="3F2BBC4A" w14:textId="46C85EA3" w:rsidR="001F2D6C" w:rsidRDefault="009110B6" w:rsidP="000F38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April 19</w:t>
            </w:r>
            <w:r w:rsidRPr="009110B6">
              <w:rPr>
                <w:rFonts w:eastAsia="Arial Unicode MS"/>
                <w:vertAlign w:val="superscript"/>
              </w:rPr>
              <w:t>th</w:t>
            </w:r>
            <w:r w:rsidR="00AE5EDF">
              <w:rPr>
                <w:rFonts w:eastAsia="Arial Unicode MS"/>
              </w:rPr>
              <w:t>, 2021</w:t>
            </w:r>
            <w:r>
              <w:rPr>
                <w:rFonts w:eastAsia="Arial Unicode MS"/>
              </w:rPr>
              <w:t xml:space="preserve"> 9:00 AM</w:t>
            </w:r>
          </w:p>
          <w:p w14:paraId="0FE37500" w14:textId="1F842A64" w:rsidR="009C1067" w:rsidRDefault="009C1067" w:rsidP="000F38F2">
            <w:pPr>
              <w:rPr>
                <w:rFonts w:eastAsia="Arial Unicode MS"/>
              </w:rPr>
            </w:pPr>
            <w:hyperlink r:id="rId15" w:history="1">
              <w:r w:rsidRPr="00AE5FEE">
                <w:rPr>
                  <w:rStyle w:val="Hyperlink"/>
                  <w:rFonts w:eastAsia="Arial Unicode MS"/>
                </w:rPr>
                <w:t>https://eastersealsnj.zoom.us/meeting/register/tJEud-6qrjkiG9LiwubNT0vd_oyyhTKUOnmb</w:t>
              </w:r>
            </w:hyperlink>
            <w:r>
              <w:rPr>
                <w:rFonts w:eastAsia="Arial Unicode MS"/>
              </w:rPr>
              <w:t xml:space="preserve"> </w:t>
            </w:r>
          </w:p>
          <w:p w14:paraId="3A17A532" w14:textId="77777777" w:rsidR="009110B6" w:rsidRDefault="009110B6" w:rsidP="000F38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April 23</w:t>
            </w:r>
            <w:r w:rsidRPr="009110B6">
              <w:rPr>
                <w:rFonts w:eastAsia="Arial Unicode MS"/>
                <w:vertAlign w:val="superscript"/>
              </w:rPr>
              <w:t>rd</w:t>
            </w:r>
            <w:r w:rsidR="00AE5EDF">
              <w:rPr>
                <w:rFonts w:eastAsia="Arial Unicode MS"/>
              </w:rPr>
              <w:t>, 2021</w:t>
            </w:r>
            <w:r w:rsidR="007759A6">
              <w:rPr>
                <w:rFonts w:eastAsia="Arial Unicode MS"/>
              </w:rPr>
              <w:t xml:space="preserve"> 5:00 PM</w:t>
            </w:r>
          </w:p>
          <w:p w14:paraId="64741593" w14:textId="45DCAE7C" w:rsidR="009C1067" w:rsidRDefault="004565B8" w:rsidP="000F38F2">
            <w:pPr>
              <w:rPr>
                <w:rFonts w:eastAsia="Arial Unicode MS"/>
              </w:rPr>
            </w:pPr>
            <w:hyperlink r:id="rId16" w:history="1">
              <w:r w:rsidRPr="00AE5FEE">
                <w:rPr>
                  <w:rStyle w:val="Hyperlink"/>
                  <w:rFonts w:eastAsia="Arial Unicode MS"/>
                </w:rPr>
                <w:t>https://eastersealsnj.zoom.us/meeting/register/tJIkduqopzIrH9YdYclhBuN00nzsrhuNxLi</w:t>
              </w:r>
              <w:r w:rsidRPr="00AE5FEE">
                <w:rPr>
                  <w:rStyle w:val="Hyperlink"/>
                </w:rPr>
                <w:t>-</w:t>
              </w:r>
            </w:hyperlink>
            <w:r>
              <w:rPr>
                <w:rFonts w:eastAsia="Arial Unicode MS"/>
              </w:rPr>
              <w:t xml:space="preserve"> </w:t>
            </w:r>
          </w:p>
        </w:tc>
      </w:tr>
      <w:tr w:rsidR="001F2D6C" w14:paraId="7F92F86A" w14:textId="77777777" w:rsidTr="001F2D6C">
        <w:trPr>
          <w:trHeight w:val="1584"/>
        </w:trPr>
        <w:tc>
          <w:tcPr>
            <w:tcW w:w="13400" w:type="dxa"/>
          </w:tcPr>
          <w:p w14:paraId="45F03159" w14:textId="3E1EAD21" w:rsidR="001F2D6C" w:rsidRDefault="007759A6" w:rsidP="000F38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April 27</w:t>
            </w:r>
            <w:r w:rsidRPr="007759A6">
              <w:rPr>
                <w:rFonts w:eastAsia="Arial Unicode MS"/>
                <w:vertAlign w:val="superscript"/>
              </w:rPr>
              <w:t>th</w:t>
            </w:r>
            <w:r w:rsidR="00AE5EDF">
              <w:rPr>
                <w:rFonts w:eastAsia="Arial Unicode MS"/>
              </w:rPr>
              <w:t>, 2021</w:t>
            </w:r>
            <w:r>
              <w:rPr>
                <w:rFonts w:eastAsia="Arial Unicode MS"/>
              </w:rPr>
              <w:t xml:space="preserve"> 11:00 AM</w:t>
            </w:r>
          </w:p>
          <w:p w14:paraId="39E49BE9" w14:textId="51BCC579" w:rsidR="004565B8" w:rsidRDefault="004565B8" w:rsidP="000F38F2">
            <w:pPr>
              <w:rPr>
                <w:rFonts w:eastAsia="Arial Unicode MS"/>
              </w:rPr>
            </w:pPr>
            <w:hyperlink r:id="rId17" w:history="1">
              <w:r w:rsidRPr="00AE5FEE">
                <w:rPr>
                  <w:rStyle w:val="Hyperlink"/>
                  <w:rFonts w:eastAsia="Arial Unicode MS"/>
                </w:rPr>
                <w:t>https://eastersealsnj.zoom.us/meeting/register/tJMsf-GqpzwsEtahLoQImeQd9y5lOKnXw1G1</w:t>
              </w:r>
            </w:hyperlink>
            <w:r>
              <w:rPr>
                <w:rFonts w:eastAsia="Arial Unicode MS"/>
              </w:rPr>
              <w:t xml:space="preserve"> </w:t>
            </w:r>
          </w:p>
          <w:p w14:paraId="131FCDC0" w14:textId="77777777" w:rsidR="007759A6" w:rsidRDefault="007759A6" w:rsidP="000F38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April 29</w:t>
            </w:r>
            <w:r w:rsidRPr="007759A6">
              <w:rPr>
                <w:rFonts w:eastAsia="Arial Unicode MS"/>
                <w:vertAlign w:val="superscript"/>
              </w:rPr>
              <w:t>th</w:t>
            </w:r>
            <w:r w:rsidR="00AE5EDF">
              <w:rPr>
                <w:rFonts w:eastAsia="Arial Unicode MS"/>
              </w:rPr>
              <w:t>, 2021</w:t>
            </w:r>
            <w:r>
              <w:rPr>
                <w:rFonts w:eastAsia="Arial Unicode MS"/>
              </w:rPr>
              <w:t xml:space="preserve"> 4:00 PM</w:t>
            </w:r>
          </w:p>
          <w:p w14:paraId="63C45F90" w14:textId="48622A33" w:rsidR="004565B8" w:rsidRDefault="004565B8" w:rsidP="000F38F2">
            <w:pPr>
              <w:rPr>
                <w:rFonts w:eastAsia="Arial Unicode MS"/>
              </w:rPr>
            </w:pPr>
            <w:hyperlink r:id="rId18" w:history="1">
              <w:r w:rsidRPr="00AE5FEE">
                <w:rPr>
                  <w:rStyle w:val="Hyperlink"/>
                  <w:rFonts w:eastAsia="Arial Unicode MS"/>
                </w:rPr>
                <w:t>https://eastersealsnj.zoom.us/meeting/register/tJwrc-yoqjMtGNKhkN3wIcrFmhWVonvgrZII</w:t>
              </w:r>
            </w:hyperlink>
            <w:r>
              <w:rPr>
                <w:rFonts w:eastAsia="Arial Unicode MS"/>
              </w:rPr>
              <w:t xml:space="preserve"> </w:t>
            </w:r>
          </w:p>
        </w:tc>
      </w:tr>
    </w:tbl>
    <w:p w14:paraId="503817DF" w14:textId="7C82A6D9" w:rsidR="00663E50" w:rsidRPr="0011176C" w:rsidRDefault="00663E50" w:rsidP="000F38F2">
      <w:pPr>
        <w:rPr>
          <w:rFonts w:eastAsia="Arial Unicode MS"/>
          <w:sz w:val="22"/>
        </w:rPr>
      </w:pPr>
    </w:p>
    <w:sectPr w:rsidR="00663E50" w:rsidRPr="0011176C" w:rsidSect="001F2D6C">
      <w:headerReference w:type="first" r:id="rId19"/>
      <w:footerReference w:type="first" r:id="rId20"/>
      <w:pgSz w:w="15840" w:h="12240" w:orient="landscape"/>
      <w:pgMar w:top="630" w:right="990" w:bottom="630" w:left="1440" w:header="54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214F6" w14:textId="77777777" w:rsidR="006517C5" w:rsidRDefault="006517C5">
      <w:r>
        <w:separator/>
      </w:r>
    </w:p>
  </w:endnote>
  <w:endnote w:type="continuationSeparator" w:id="0">
    <w:p w14:paraId="0A2B0BDA" w14:textId="77777777" w:rsidR="006517C5" w:rsidRDefault="0065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17BB8" w14:textId="77777777" w:rsidR="000F38F2" w:rsidRPr="00F7591E" w:rsidRDefault="00C20E97" w:rsidP="000F38F2">
    <w:pPr>
      <w:pStyle w:val="Footer"/>
      <w:jc w:val="center"/>
      <w:rPr>
        <w:rFonts w:ascii="Roboto" w:hAnsi="Roboto"/>
        <w:i/>
        <w:iCs w:val="0"/>
        <w:color w:val="C60C30"/>
      </w:rPr>
    </w:pPr>
    <w:r w:rsidRPr="004F34C4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A7795E0" wp14:editId="68BD8159">
              <wp:simplePos x="0" y="0"/>
              <wp:positionH relativeFrom="margin">
                <wp:align>right</wp:align>
              </wp:positionH>
              <wp:positionV relativeFrom="paragraph">
                <wp:posOffset>-140970</wp:posOffset>
              </wp:positionV>
              <wp:extent cx="6943725" cy="0"/>
              <wp:effectExtent l="0" t="0" r="2857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F6D88" id="Straight Connector 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95.55pt,-11.1pt" to="1042.3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" strokecolor="gray" strokeweight=".5pt">
              <w10:wrap anchorx="margin"/>
            </v:line>
          </w:pict>
        </mc:Fallback>
      </mc:AlternateContent>
    </w:r>
    <w:r w:rsidR="00F7591E" w:rsidRPr="004F34C4">
      <w:rPr>
        <w:color w:val="262626" w:themeColor="text1" w:themeTint="D9"/>
      </w:rPr>
      <w:t>E</w:t>
    </w:r>
    <w:r w:rsidR="000F38F2" w:rsidRPr="004F34C4">
      <w:rPr>
        <w:color w:val="262626" w:themeColor="text1" w:themeTint="D9"/>
      </w:rPr>
      <w:t xml:space="preserve">nriching the lives of people with disabilities and special needs, and those who care about them, </w:t>
    </w:r>
    <w:r w:rsidR="000E5C3A">
      <w:rPr>
        <w:color w:val="262626" w:themeColor="text1" w:themeTint="D9"/>
      </w:rPr>
      <w:br/>
      <w:t xml:space="preserve">by providing opportunities to </w:t>
    </w:r>
    <w:r w:rsidR="000F38F2" w:rsidRPr="004F34C4">
      <w:rPr>
        <w:color w:val="262626" w:themeColor="text1" w:themeTint="D9"/>
      </w:rPr>
      <w:t>live, learn, work, and play in their communities since 1948</w:t>
    </w:r>
    <w:r w:rsidR="000F38F2" w:rsidRPr="00F7591E">
      <w:rPr>
        <w:rFonts w:ascii="Roboto" w:hAnsi="Roboto" w:cstheme="minorHAnsi"/>
        <w:color w:val="262626" w:themeColor="text1" w:themeTint="D9"/>
      </w:rPr>
      <w:t>.</w:t>
    </w:r>
  </w:p>
  <w:p w14:paraId="4F143741" w14:textId="77777777" w:rsidR="000F38F2" w:rsidRDefault="000F3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CA69E" w14:textId="77777777" w:rsidR="006517C5" w:rsidRDefault="006517C5">
      <w:r>
        <w:separator/>
      </w:r>
    </w:p>
  </w:footnote>
  <w:footnote w:type="continuationSeparator" w:id="0">
    <w:p w14:paraId="56B339B1" w14:textId="77777777" w:rsidR="006517C5" w:rsidRDefault="0065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9D8A6" w14:textId="5463DC03" w:rsidR="004F34C4" w:rsidRDefault="00150EAB" w:rsidP="00134C84">
    <w:pPr>
      <w:pStyle w:val="Head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8693287" wp14:editId="06C43991">
              <wp:simplePos x="0" y="0"/>
              <wp:positionH relativeFrom="margin">
                <wp:align>right</wp:align>
              </wp:positionH>
              <wp:positionV relativeFrom="paragraph">
                <wp:posOffset>28575</wp:posOffset>
              </wp:positionV>
              <wp:extent cx="1971675" cy="10287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81E68" w14:textId="2D1B7FE8" w:rsidR="00F7591E" w:rsidRPr="00150EAB" w:rsidRDefault="00134C84" w:rsidP="00F7591E">
                          <w:pPr>
                            <w:pStyle w:val="Heading1"/>
                            <w:spacing w:before="120"/>
                            <w:rPr>
                              <w:b w:val="0"/>
                              <w:sz w:val="26"/>
                              <w:szCs w:val="26"/>
                            </w:rPr>
                          </w:pPr>
                          <w:r>
                            <w:rPr>
                              <w:b w:val="0"/>
                              <w:sz w:val="26"/>
                              <w:szCs w:val="26"/>
                            </w:rPr>
                            <w:t>Agency with Choice</w:t>
                          </w:r>
                        </w:p>
                        <w:p w14:paraId="3D5344E9" w14:textId="77777777" w:rsidR="00F7591E" w:rsidRPr="004F34C4" w:rsidRDefault="00F7591E" w:rsidP="00F7591E">
                          <w:pPr>
                            <w:rPr>
                              <w:color w:val="0D0D0D" w:themeColor="text1" w:themeTint="F2"/>
                            </w:rPr>
                          </w:pPr>
                          <w:r w:rsidRPr="004F34C4">
                            <w:rPr>
                              <w:color w:val="0D0D0D" w:themeColor="text1" w:themeTint="F2"/>
                            </w:rPr>
                            <w:t>25 Kennedy Boulevard, Suite 600</w:t>
                          </w:r>
                        </w:p>
                        <w:p w14:paraId="3E878346" w14:textId="77777777" w:rsidR="00F7591E" w:rsidRPr="004F34C4" w:rsidRDefault="00F7591E" w:rsidP="00F7591E">
                          <w:pPr>
                            <w:rPr>
                              <w:color w:val="0D0D0D" w:themeColor="text1" w:themeTint="F2"/>
                            </w:rPr>
                          </w:pPr>
                          <w:r w:rsidRPr="004F34C4">
                            <w:rPr>
                              <w:color w:val="0D0D0D" w:themeColor="text1" w:themeTint="F2"/>
                            </w:rPr>
                            <w:t>East Brunswick, NJ 08816</w:t>
                          </w:r>
                        </w:p>
                        <w:p w14:paraId="6FC3EC18" w14:textId="77777777" w:rsidR="00F7591E" w:rsidRPr="004F34C4" w:rsidRDefault="00BE2FA7" w:rsidP="00F7591E">
                          <w:pPr>
                            <w:rPr>
                              <w:color w:val="0D0D0D" w:themeColor="text1" w:themeTint="F2"/>
                            </w:rPr>
                          </w:pPr>
                          <w:r>
                            <w:rPr>
                              <w:color w:val="0D0D0D" w:themeColor="text1" w:themeTint="F2"/>
                            </w:rPr>
                            <w:t>1-800-471-3086</w:t>
                          </w:r>
                          <w:r w:rsidR="00F7591E" w:rsidRPr="004F34C4">
                            <w:rPr>
                              <w:color w:val="0D0D0D" w:themeColor="text1" w:themeTint="F2"/>
                            </w:rPr>
                            <w:t xml:space="preserve"> phone</w:t>
                          </w:r>
                        </w:p>
                        <w:p w14:paraId="4A45427D" w14:textId="77777777" w:rsidR="00F7591E" w:rsidRPr="004F34C4" w:rsidRDefault="00BE2FA7" w:rsidP="00F7591E">
                          <w:pPr>
                            <w:rPr>
                              <w:color w:val="0D0D0D" w:themeColor="text1" w:themeTint="F2"/>
                            </w:rPr>
                          </w:pPr>
                          <w:r>
                            <w:rPr>
                              <w:color w:val="0D0D0D" w:themeColor="text1" w:themeTint="F2"/>
                            </w:rPr>
                            <w:t>1-888-525-0415</w:t>
                          </w:r>
                          <w:r w:rsidR="00F7591E" w:rsidRPr="004F34C4">
                            <w:rPr>
                              <w:color w:val="0D0D0D" w:themeColor="text1" w:themeTint="F2"/>
                            </w:rPr>
                            <w:t xml:space="preserve"> fax</w:t>
                          </w:r>
                        </w:p>
                        <w:p w14:paraId="671CFA7F" w14:textId="42F294E4" w:rsidR="001A5DDC" w:rsidRDefault="006517C5" w:rsidP="001A5DDC">
                          <w:hyperlink r:id="rId1" w:history="1">
                            <w:r w:rsidR="001A5DDC">
                              <w:rPr>
                                <w:rStyle w:val="Hyperlink"/>
                              </w:rPr>
                              <w:t>financialmanagementservices.org</w:t>
                            </w:r>
                          </w:hyperlink>
                        </w:p>
                        <w:p w14:paraId="566394F0" w14:textId="77777777" w:rsidR="000F38F2" w:rsidRPr="00F7591E" w:rsidRDefault="000F38F2" w:rsidP="000F38F2">
                          <w:pPr>
                            <w:rPr>
                              <w:rFonts w:ascii="Roboto" w:hAnsi="Roboto" w:cstheme="minorHAnsi"/>
                              <w:b/>
                              <w:spacing w:val="1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932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4.05pt;margin-top:2.25pt;width:155.25pt;height:81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" filled="f" stroked="f">
              <v:textbox>
                <w:txbxContent>
                  <w:p w14:paraId="49181E68" w14:textId="2D1B7FE8" w:rsidR="00F7591E" w:rsidRPr="00150EAB" w:rsidRDefault="00134C84" w:rsidP="00F7591E">
                    <w:pPr>
                      <w:pStyle w:val="Heading1"/>
                      <w:spacing w:before="120"/>
                      <w:rPr>
                        <w:b w:val="0"/>
                        <w:sz w:val="26"/>
                        <w:szCs w:val="26"/>
                      </w:rPr>
                    </w:pPr>
                    <w:r>
                      <w:rPr>
                        <w:b w:val="0"/>
                        <w:sz w:val="26"/>
                        <w:szCs w:val="26"/>
                      </w:rPr>
                      <w:t>Agency with Choice</w:t>
                    </w:r>
                  </w:p>
                  <w:p w14:paraId="3D5344E9" w14:textId="77777777" w:rsidR="00F7591E" w:rsidRPr="004F34C4" w:rsidRDefault="00F7591E" w:rsidP="00F7591E">
                    <w:pPr>
                      <w:rPr>
                        <w:color w:val="0D0D0D" w:themeColor="text1" w:themeTint="F2"/>
                      </w:rPr>
                    </w:pPr>
                    <w:r w:rsidRPr="004F34C4">
                      <w:rPr>
                        <w:color w:val="0D0D0D" w:themeColor="text1" w:themeTint="F2"/>
                      </w:rPr>
                      <w:t>25 Kennedy Boulevard, Suite 600</w:t>
                    </w:r>
                  </w:p>
                  <w:p w14:paraId="3E878346" w14:textId="77777777" w:rsidR="00F7591E" w:rsidRPr="004F34C4" w:rsidRDefault="00F7591E" w:rsidP="00F7591E">
                    <w:pPr>
                      <w:rPr>
                        <w:color w:val="0D0D0D" w:themeColor="text1" w:themeTint="F2"/>
                      </w:rPr>
                    </w:pPr>
                    <w:r w:rsidRPr="004F34C4">
                      <w:rPr>
                        <w:color w:val="0D0D0D" w:themeColor="text1" w:themeTint="F2"/>
                      </w:rPr>
                      <w:t>East Brunswick, NJ 08816</w:t>
                    </w:r>
                  </w:p>
                  <w:p w14:paraId="6FC3EC18" w14:textId="77777777" w:rsidR="00F7591E" w:rsidRPr="004F34C4" w:rsidRDefault="00BE2FA7" w:rsidP="00F7591E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1-800-471-3086</w:t>
                    </w:r>
                    <w:r w:rsidR="00F7591E" w:rsidRPr="004F34C4">
                      <w:rPr>
                        <w:color w:val="0D0D0D" w:themeColor="text1" w:themeTint="F2"/>
                      </w:rPr>
                      <w:t xml:space="preserve"> phone</w:t>
                    </w:r>
                  </w:p>
                  <w:p w14:paraId="4A45427D" w14:textId="77777777" w:rsidR="00F7591E" w:rsidRPr="004F34C4" w:rsidRDefault="00BE2FA7" w:rsidP="00F7591E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1-888-525-0415</w:t>
                    </w:r>
                    <w:r w:rsidR="00F7591E" w:rsidRPr="004F34C4">
                      <w:rPr>
                        <w:color w:val="0D0D0D" w:themeColor="text1" w:themeTint="F2"/>
                      </w:rPr>
                      <w:t xml:space="preserve"> fax</w:t>
                    </w:r>
                  </w:p>
                  <w:p w14:paraId="671CFA7F" w14:textId="42F294E4" w:rsidR="001A5DDC" w:rsidRDefault="006517C5" w:rsidP="001A5DDC">
                    <w:hyperlink r:id="rId2" w:history="1">
                      <w:r w:rsidR="001A5DDC">
                        <w:rPr>
                          <w:rStyle w:val="Hyperlink"/>
                        </w:rPr>
                        <w:t>financialmanagementservices.org</w:t>
                      </w:r>
                    </w:hyperlink>
                  </w:p>
                  <w:p w14:paraId="566394F0" w14:textId="77777777" w:rsidR="000F38F2" w:rsidRPr="00F7591E" w:rsidRDefault="000F38F2" w:rsidP="000F38F2">
                    <w:pPr>
                      <w:rPr>
                        <w:rFonts w:ascii="Roboto" w:hAnsi="Roboto" w:cstheme="minorHAnsi"/>
                        <w:b/>
                        <w:spacing w:val="10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4C84">
      <w:rPr>
        <w:noProof/>
      </w:rPr>
      <w:drawing>
        <wp:inline distT="0" distB="0" distL="0" distR="0" wp14:anchorId="5170594D" wp14:editId="5E1EC9D2">
          <wp:extent cx="25908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916F3" w14:textId="77777777" w:rsidR="000F38F2" w:rsidRDefault="000E42C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4B3EC79E" wp14:editId="427CD802">
              <wp:simplePos x="0" y="0"/>
              <wp:positionH relativeFrom="margin">
                <wp:align>center</wp:align>
              </wp:positionH>
              <wp:positionV relativeFrom="paragraph">
                <wp:posOffset>273050</wp:posOffset>
              </wp:positionV>
              <wp:extent cx="6629400" cy="0"/>
              <wp:effectExtent l="38100" t="57150" r="57150" b="114300"/>
              <wp:wrapTight wrapText="bothSides">
                <wp:wrapPolygon edited="0">
                  <wp:start x="0" y="-1"/>
                  <wp:lineTo x="-124" y="-1"/>
                  <wp:lineTo x="0" y="-1"/>
                  <wp:lineTo x="21724" y="-1"/>
                  <wp:lineTo x="21724" y="-1"/>
                  <wp:lineTo x="0" y="-1"/>
                </wp:wrapPolygon>
              </wp:wrapTight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28575" cmpd="sng">
                        <a:solidFill>
                          <a:srgbClr val="DC44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C8FA82" id="Straight Connector 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5pt" to="52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" strokecolor="#dc4405" strokeweight="2.25pt">
              <v:shadow on="t" color="black" opacity="26214f" origin="-.5,-.5" offset=".74836mm,.74836mm"/>
              <w10:wrap type="tight" anchorx="margin"/>
            </v:line>
          </w:pict>
        </mc:Fallback>
      </mc:AlternateContent>
    </w:r>
  </w:p>
  <w:p w14:paraId="4612160F" w14:textId="77777777" w:rsidR="000E42CE" w:rsidRDefault="000E4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7053A"/>
    <w:multiLevelType w:val="hybridMultilevel"/>
    <w:tmpl w:val="75BC3B66"/>
    <w:lvl w:ilvl="0" w:tplc="7E2A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6D94"/>
    <w:multiLevelType w:val="hybridMultilevel"/>
    <w:tmpl w:val="F35A5402"/>
    <w:lvl w:ilvl="0" w:tplc="7E2A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71A5"/>
    <w:multiLevelType w:val="hybridMultilevel"/>
    <w:tmpl w:val="524232A0"/>
    <w:lvl w:ilvl="0" w:tplc="B5224E6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D197596"/>
    <w:multiLevelType w:val="hybridMultilevel"/>
    <w:tmpl w:val="A93CE32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20989"/>
    <w:multiLevelType w:val="hybridMultilevel"/>
    <w:tmpl w:val="EB8C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86CDE"/>
    <w:multiLevelType w:val="hybridMultilevel"/>
    <w:tmpl w:val="BC688EBC"/>
    <w:lvl w:ilvl="0" w:tplc="7E2A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E2E1C"/>
    <w:multiLevelType w:val="hybridMultilevel"/>
    <w:tmpl w:val="6CE06326"/>
    <w:lvl w:ilvl="0" w:tplc="7E2A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F38DB"/>
    <w:multiLevelType w:val="hybridMultilevel"/>
    <w:tmpl w:val="C59453F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2128B"/>
    <w:multiLevelType w:val="hybridMultilevel"/>
    <w:tmpl w:val="0B02AC38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62C53"/>
    <w:multiLevelType w:val="hybridMultilevel"/>
    <w:tmpl w:val="3F40D486"/>
    <w:lvl w:ilvl="0" w:tplc="8D1253B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1649A9"/>
    <w:multiLevelType w:val="hybridMultilevel"/>
    <w:tmpl w:val="C59453FA"/>
    <w:lvl w:ilvl="0" w:tplc="FEC20BCA">
      <w:start w:val="1"/>
      <w:numFmt w:val="bullet"/>
      <w:lvlText w:val=""/>
      <w:lvlJc w:val="left"/>
      <w:pPr>
        <w:tabs>
          <w:tab w:val="num" w:pos="50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744B434D"/>
    <w:multiLevelType w:val="hybridMultilevel"/>
    <w:tmpl w:val="517EAFB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9B"/>
    <w:rsid w:val="00042AC9"/>
    <w:rsid w:val="00052340"/>
    <w:rsid w:val="000C257A"/>
    <w:rsid w:val="000E42CE"/>
    <w:rsid w:val="000E5C3A"/>
    <w:rsid w:val="000F38F2"/>
    <w:rsid w:val="00103DE6"/>
    <w:rsid w:val="0011176C"/>
    <w:rsid w:val="00113273"/>
    <w:rsid w:val="00134C84"/>
    <w:rsid w:val="00150EAB"/>
    <w:rsid w:val="00152426"/>
    <w:rsid w:val="001638CB"/>
    <w:rsid w:val="00171073"/>
    <w:rsid w:val="0018580F"/>
    <w:rsid w:val="001A5DDC"/>
    <w:rsid w:val="001F2ADA"/>
    <w:rsid w:val="001F2D6C"/>
    <w:rsid w:val="002E1CD1"/>
    <w:rsid w:val="003410CC"/>
    <w:rsid w:val="00384FFF"/>
    <w:rsid w:val="00391D29"/>
    <w:rsid w:val="003B175F"/>
    <w:rsid w:val="004456B1"/>
    <w:rsid w:val="00452C8D"/>
    <w:rsid w:val="00455AE4"/>
    <w:rsid w:val="004565B8"/>
    <w:rsid w:val="00465394"/>
    <w:rsid w:val="00493108"/>
    <w:rsid w:val="004932E5"/>
    <w:rsid w:val="004F34C4"/>
    <w:rsid w:val="005371D6"/>
    <w:rsid w:val="00595449"/>
    <w:rsid w:val="005B1D7C"/>
    <w:rsid w:val="005D009B"/>
    <w:rsid w:val="005D5408"/>
    <w:rsid w:val="005D7402"/>
    <w:rsid w:val="005E1306"/>
    <w:rsid w:val="005E28EA"/>
    <w:rsid w:val="005F1A28"/>
    <w:rsid w:val="006328F1"/>
    <w:rsid w:val="00642832"/>
    <w:rsid w:val="006517C5"/>
    <w:rsid w:val="00663E50"/>
    <w:rsid w:val="00664330"/>
    <w:rsid w:val="006934BC"/>
    <w:rsid w:val="006F1ADB"/>
    <w:rsid w:val="006F4ACD"/>
    <w:rsid w:val="007038F6"/>
    <w:rsid w:val="00741BE9"/>
    <w:rsid w:val="00742B75"/>
    <w:rsid w:val="007759A6"/>
    <w:rsid w:val="00790DD5"/>
    <w:rsid w:val="007A2511"/>
    <w:rsid w:val="007E763B"/>
    <w:rsid w:val="0085717C"/>
    <w:rsid w:val="00871BB1"/>
    <w:rsid w:val="008D379A"/>
    <w:rsid w:val="008E2EBD"/>
    <w:rsid w:val="008F2CE8"/>
    <w:rsid w:val="009020E8"/>
    <w:rsid w:val="009110B6"/>
    <w:rsid w:val="0095241B"/>
    <w:rsid w:val="009647A5"/>
    <w:rsid w:val="00996A01"/>
    <w:rsid w:val="009A03B7"/>
    <w:rsid w:val="009C1067"/>
    <w:rsid w:val="009E6C1F"/>
    <w:rsid w:val="009E7830"/>
    <w:rsid w:val="009F7678"/>
    <w:rsid w:val="00A21C1E"/>
    <w:rsid w:val="00A43301"/>
    <w:rsid w:val="00A43E74"/>
    <w:rsid w:val="00A45DD0"/>
    <w:rsid w:val="00AA1FD9"/>
    <w:rsid w:val="00AE5EDF"/>
    <w:rsid w:val="00AE7641"/>
    <w:rsid w:val="00AF1967"/>
    <w:rsid w:val="00BD2968"/>
    <w:rsid w:val="00BE2FA7"/>
    <w:rsid w:val="00C01D3E"/>
    <w:rsid w:val="00C20E97"/>
    <w:rsid w:val="00C4098D"/>
    <w:rsid w:val="00C47A2F"/>
    <w:rsid w:val="00C9789A"/>
    <w:rsid w:val="00CB6CA9"/>
    <w:rsid w:val="00CB7095"/>
    <w:rsid w:val="00D2030B"/>
    <w:rsid w:val="00D61FEF"/>
    <w:rsid w:val="00DD1F92"/>
    <w:rsid w:val="00DF2813"/>
    <w:rsid w:val="00E0664E"/>
    <w:rsid w:val="00EA49EC"/>
    <w:rsid w:val="00EC0A12"/>
    <w:rsid w:val="00EF5EFA"/>
    <w:rsid w:val="00F153DD"/>
    <w:rsid w:val="00F22C2A"/>
    <w:rsid w:val="00F37711"/>
    <w:rsid w:val="00F7591E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."/>
  <w:listSeparator w:val=","/>
  <w14:docId w14:val="72A9B033"/>
  <w15:docId w15:val="{BDDAF2C5-A8C9-4FB5-93BF-00B04181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iCs/>
        <w:sz w:val="18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306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 w:val="0"/>
      <w:color w:val="CC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i/>
      <w:iCs w:val="0"/>
    </w:rPr>
  </w:style>
  <w:style w:type="paragraph" w:styleId="BodyText2">
    <w:name w:val="Body Text 2"/>
    <w:basedOn w:val="Normal"/>
    <w:rPr>
      <w:rFonts w:ascii="Lucida Casual" w:hAnsi="Lucida Casual"/>
      <w:i/>
      <w:szCs w:val="20"/>
    </w:rPr>
  </w:style>
  <w:style w:type="paragraph" w:styleId="BodyTextIndent">
    <w:name w:val="Body Text Indent"/>
    <w:basedOn w:val="Normal"/>
    <w:pPr>
      <w:ind w:firstLine="720"/>
    </w:pPr>
  </w:style>
  <w:style w:type="paragraph" w:styleId="BodyText3">
    <w:name w:val="Body Text 3"/>
    <w:basedOn w:val="Normal"/>
    <w:rPr>
      <w:rFonts w:ascii="Tahoma" w:hAnsi="Tahoma" w:cs="Tahoma"/>
      <w:sz w:val="22"/>
    </w:rPr>
  </w:style>
  <w:style w:type="paragraph" w:styleId="BodyTextIndent2">
    <w:name w:val="Body Text Indent 2"/>
    <w:basedOn w:val="Normal"/>
    <w:pPr>
      <w:ind w:left="144"/>
    </w:pPr>
    <w:rPr>
      <w:rFonts w:ascii="Tahoma" w:hAnsi="Tahoma" w:cs="Tahoma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21C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6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3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Cs w:val="0"/>
      <w:sz w:val="22"/>
    </w:rPr>
  </w:style>
  <w:style w:type="table" w:styleId="TableGrid">
    <w:name w:val="Table Grid"/>
    <w:basedOn w:val="TableNormal"/>
    <w:uiPriority w:val="39"/>
    <w:rsid w:val="005371D6"/>
    <w:rPr>
      <w:rFonts w:asciiTheme="minorHAnsi" w:eastAsiaTheme="minorHAnsi" w:hAnsiTheme="minorHAnsi" w:cstheme="minorBidi"/>
      <w:iCs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C1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astersealsnj.zoom.us/meeting/register/tJYvcOmsrzkiHd1wL0LzPKX4zMUYJIsjTs04" TargetMode="External"/><Relationship Id="rId18" Type="http://schemas.openxmlformats.org/officeDocument/2006/relationships/hyperlink" Target="https://eastersealsnj.zoom.us/meeting/register/tJwrc-yoqjMtGNKhkN3wIcrFmhWVonvgrZII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astersealsnj.zoom.us/meeting/register/tJ0vcOisrjwpE9CYBgV-asBJDdIxmwbtdF5X" TargetMode="External"/><Relationship Id="rId17" Type="http://schemas.openxmlformats.org/officeDocument/2006/relationships/hyperlink" Target="https://eastersealsnj.zoom.us/meeting/register/tJMsf-GqpzwsEtahLoQImeQd9y5lOKnXw1G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astersealsnj.zoom.us/meeting/register/tJIkduqopzIrH9YdYclhBuN00nzsrhuNxLi-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astersealsnj.zoom.us/meeting/register/tJIodeGhrjorE9f0VJc9mRR9uDlAieSOpc8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astersealsnj.zoom.us/meeting/register/tJEud-6qrjkiG9LiwubNT0vd_oyyhTKUOnmb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astersealsnj.zoom.us/meeting/register/tJMvce2qrjwjGNWG1EXKaqBM93SDA3RFxde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financialmanagementservices.org/" TargetMode="External"/><Relationship Id="rId1" Type="http://schemas.openxmlformats.org/officeDocument/2006/relationships/hyperlink" Target="http://www.financialmanagementservices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\Application%20Data\Microsoft\Templates\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50baac3f3547ba944f04d990b965ee xmlns="d2f29f42-ac04-4c5d-b0b4-7fbad0a6b6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FIS</TermName>
          <TermId xmlns="http://schemas.microsoft.com/office/infopath/2007/PartnerControls">f823491f-0441-43bf-9ee6-9e26c9f2cfbe</TermId>
        </TermInfo>
      </Terms>
    </h750baac3f3547ba944f04d990b965ee>
    <_ip_UnifiedCompliancePolicyUIAction xmlns="http://schemas.microsoft.com/sharepoint/v3" xsi:nil="true"/>
    <TaxKeywordTaxHTField xmlns="16791e93-d344-40ef-953c-c7ea5e4629cc">
      <Terms xmlns="http://schemas.microsoft.com/office/infopath/2007/PartnerControls"/>
    </TaxKeywordTaxHTField>
    <_ip_UnifiedCompliancePolicyProperties xmlns="http://schemas.microsoft.com/sharepoint/v3" xsi:nil="true"/>
    <TaxCatchAll xmlns="16791e93-d344-40ef-953c-c7ea5e4629cc">
      <Value>5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55EEA9D479439E31C989660DBAA7" ma:contentTypeVersion="25" ma:contentTypeDescription="Create a new document." ma:contentTypeScope="" ma:versionID="8692ea4279a735cbcd465413d7f2b1be">
  <xsd:schema xmlns:xsd="http://www.w3.org/2001/XMLSchema" xmlns:xs="http://www.w3.org/2001/XMLSchema" xmlns:p="http://schemas.microsoft.com/office/2006/metadata/properties" xmlns:ns1="http://schemas.microsoft.com/sharepoint/v3" xmlns:ns2="16791e93-d344-40ef-953c-c7ea5e4629cc" xmlns:ns3="d2f29f42-ac04-4c5d-b0b4-7fbad0a6b654" targetNamespace="http://schemas.microsoft.com/office/2006/metadata/properties" ma:root="true" ma:fieldsID="991077ffc5f440c0608916c483415f52" ns1:_="" ns2:_="" ns3:_="">
    <xsd:import namespace="http://schemas.microsoft.com/sharepoint/v3"/>
    <xsd:import namespace="16791e93-d344-40ef-953c-c7ea5e4629cc"/>
    <xsd:import namespace="d2f29f42-ac04-4c5d-b0b4-7fbad0a6b6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h750baac3f3547ba944f04d990b965ee" minOccurs="0"/>
                <xsd:element ref="ns2:TaxKeywordTaxHTFiel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1e93-d344-40ef-953c-c7ea5e4629c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fddae65-b24d-4c92-9a6c-5acfa921e243}" ma:internalName="TaxCatchAll" ma:showField="CatchAllData" ma:web="16791e93-d344-40ef-953c-c7ea5e462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0abfd3f-0d79-4807-9c86-b579f9e500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9f42-ac04-4c5d-b0b4-7fbad0a6b654" elementFormDefault="qualified">
    <xsd:import namespace="http://schemas.microsoft.com/office/2006/documentManagement/types"/>
    <xsd:import namespace="http://schemas.microsoft.com/office/infopath/2007/PartnerControls"/>
    <xsd:element name="h750baac3f3547ba944f04d990b965ee" ma:index="10" nillable="true" ma:taxonomy="true" ma:internalName="h750baac3f3547ba944f04d990b965ee" ma:taxonomyFieldName="Internal_x0020_Department" ma:displayName="Internal Department" ma:readOnly="false" ma:default="5;#FIS|f823491f-0441-43bf-9ee6-9e26c9f2cfbe" ma:fieldId="{1750baac-3f35-47ba-944f-04d990b965ee}" ma:sspId="90abfd3f-0d79-4807-9c86-b579f9e500a6" ma:termSetId="58c8f1e0-1f0d-4eb1-9809-733df40919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7B5D7C-EE3B-416F-8252-4BEA285EFEF2}">
  <ds:schemaRefs>
    <ds:schemaRef ds:uri="http://schemas.microsoft.com/office/2006/metadata/properties"/>
    <ds:schemaRef ds:uri="http://schemas.microsoft.com/office/infopath/2007/PartnerControls"/>
    <ds:schemaRef ds:uri="d2f29f42-ac04-4c5d-b0b4-7fbad0a6b654"/>
    <ds:schemaRef ds:uri="http://schemas.microsoft.com/sharepoint/v3"/>
    <ds:schemaRef ds:uri="16791e93-d344-40ef-953c-c7ea5e4629cc"/>
  </ds:schemaRefs>
</ds:datastoreItem>
</file>

<file path=customXml/itemProps2.xml><?xml version="1.0" encoding="utf-8"?>
<ds:datastoreItem xmlns:ds="http://schemas.openxmlformats.org/officeDocument/2006/customXml" ds:itemID="{C9A4AB96-D6E9-4AED-886C-8A141A947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1e93-d344-40ef-953c-c7ea5e4629cc"/>
    <ds:schemaRef ds:uri="d2f29f42-ac04-4c5d-b0b4-7fbad0a6b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FEAEF-4F30-460F-A000-4C084863EA2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83A7A4F-C9DA-40B1-9102-04CF231C3C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</Template>
  <TotalTime>28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2016 - General - ON FIRST PAGE ONLY</vt:lpstr>
    </vt:vector>
  </TitlesOfParts>
  <Company>ESNJ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2016 - General - ON FIRST PAGE ONLY</dc:title>
  <dc:creator>ESSNJ</dc:creator>
  <cp:lastModifiedBy>Asia Tang</cp:lastModifiedBy>
  <cp:revision>5</cp:revision>
  <cp:lastPrinted>2019-01-31T14:26:00Z</cp:lastPrinted>
  <dcterms:created xsi:type="dcterms:W3CDTF">2021-03-31T16:59:00Z</dcterms:created>
  <dcterms:modified xsi:type="dcterms:W3CDTF">2021-03-31T17:22:00Z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0x010100566D55EEA9D479439E31C989660DBAA7</vt:lpwstr>
  </property>
  <property fmtid="{D5CDD505-2E9C-101B-9397-08002B2CF9AE}" pid="3" name="TaxKeyword">
    <vt:lpwstr/>
  </property>
  <property fmtid="{D5CDD505-2E9C-101B-9397-08002B2CF9AE}" pid="4" name="Internal Department">
    <vt:lpwstr>5;#FIS|f823491f-0441-43bf-9ee6-9e26c9f2cfbe</vt:lpwstr>
  </property>
</Properties>
</file>