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D985" w14:textId="77777777" w:rsidR="00D532C3" w:rsidRDefault="00D532C3" w:rsidP="00D532C3">
      <w:pPr>
        <w:rPr>
          <w:b/>
          <w:sz w:val="28"/>
          <w:szCs w:val="28"/>
          <w:u w:val="single"/>
        </w:rPr>
      </w:pPr>
      <w:r w:rsidRPr="0051377F">
        <w:rPr>
          <w:b/>
          <w:sz w:val="28"/>
          <w:szCs w:val="28"/>
          <w:u w:val="single"/>
        </w:rPr>
        <w:t>Training Requirements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2160"/>
        <w:gridCol w:w="1440"/>
        <w:gridCol w:w="3780"/>
      </w:tblGrid>
      <w:tr w:rsidR="00D532C3" w14:paraId="3A3A08D9" w14:textId="77777777" w:rsidTr="31221786">
        <w:trPr>
          <w:trHeight w:val="300"/>
          <w:jc w:val="center"/>
        </w:trPr>
        <w:tc>
          <w:tcPr>
            <w:tcW w:w="350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5BBE1" w14:textId="77777777" w:rsidR="00D532C3" w:rsidRPr="0051377F" w:rsidRDefault="00D532C3" w:rsidP="00004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Training </w:t>
            </w:r>
          </w:p>
        </w:tc>
        <w:tc>
          <w:tcPr>
            <w:tcW w:w="2160" w:type="dxa"/>
            <w:shd w:val="clear" w:color="auto" w:fill="E7E6E6"/>
          </w:tcPr>
          <w:p w14:paraId="02756442" w14:textId="77777777" w:rsidR="00D532C3" w:rsidRPr="0051377F" w:rsidRDefault="00D532C3" w:rsidP="00004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Timeframe</w:t>
            </w:r>
          </w:p>
        </w:tc>
        <w:tc>
          <w:tcPr>
            <w:tcW w:w="1440" w:type="dxa"/>
            <w:shd w:val="clear" w:color="auto" w:fill="E7E6E6"/>
          </w:tcPr>
          <w:p w14:paraId="6C93F052" w14:textId="77777777" w:rsidR="00D532C3" w:rsidRPr="0051377F" w:rsidRDefault="00D532C3" w:rsidP="00004A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Frequency</w:t>
            </w:r>
          </w:p>
        </w:tc>
        <w:tc>
          <w:tcPr>
            <w:tcW w:w="378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76A6A" w14:textId="77777777" w:rsidR="00D532C3" w:rsidRPr="0051377F" w:rsidRDefault="00D532C3" w:rsidP="00004A41">
            <w:pPr>
              <w:jc w:val="center"/>
              <w:rPr>
                <w:b/>
                <w:color w:val="000000"/>
              </w:rPr>
            </w:pPr>
            <w:r w:rsidRPr="0051377F">
              <w:rPr>
                <w:b/>
                <w:color w:val="000000"/>
              </w:rPr>
              <w:t>Method</w:t>
            </w:r>
            <w:r>
              <w:rPr>
                <w:b/>
                <w:color w:val="000000"/>
              </w:rPr>
              <w:t>/Source</w:t>
            </w:r>
          </w:p>
        </w:tc>
      </w:tr>
      <w:tr w:rsidR="00D532C3" w14:paraId="0BDC9C74" w14:textId="77777777" w:rsidTr="31221786">
        <w:trPr>
          <w:trHeight w:val="602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4A58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DDD Life Threatening Emergencies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F6D3" w14:textId="2CE540B4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59FBC2DC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5355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Online through College of Direct Supports (CDS)</w:t>
            </w:r>
          </w:p>
        </w:tc>
      </w:tr>
      <w:tr w:rsidR="00D532C3" w14:paraId="0DBEBC47" w14:textId="77777777" w:rsidTr="31221786">
        <w:trPr>
          <w:trHeight w:val="6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C6F0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DDD Stephen </w:t>
            </w:r>
            <w:proofErr w:type="spellStart"/>
            <w:r>
              <w:rPr>
                <w:color w:val="000000"/>
              </w:rPr>
              <w:t>Komninos</w:t>
            </w:r>
            <w:proofErr w:type="spellEnd"/>
            <w:r>
              <w:rPr>
                <w:color w:val="000000"/>
              </w:rPr>
              <w:t>' Law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B2E4" w14:textId="2107BCA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4C01962A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B215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Online through College of Direct Supports (CDS)</w:t>
            </w:r>
          </w:p>
        </w:tc>
      </w:tr>
      <w:tr w:rsidR="00D532C3" w14:paraId="4C68415A" w14:textId="77777777" w:rsidTr="31221786">
        <w:trPr>
          <w:trHeight w:val="3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B1F4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Shifting Expectations: Changes in Perception, Life Experience &amp; Services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C664" w14:textId="7C9D2FF4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7593C19E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BBB1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Online through College of Direct Supports (CDS)</w:t>
            </w:r>
          </w:p>
        </w:tc>
      </w:tr>
      <w:tr w:rsidR="00D532C3" w14:paraId="1903928D" w14:textId="77777777" w:rsidTr="31221786">
        <w:trPr>
          <w:trHeight w:val="9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018B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Prevention of Abuse, Neglect, &amp; Exploitation Lessons 1, 3, 4, 5, and 7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2842" w14:textId="1769C8E3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5DDD41FE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99B32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Online through College of Direct Supports (CDS)</w:t>
            </w:r>
          </w:p>
        </w:tc>
      </w:tr>
      <w:tr w:rsidR="00D532C3" w14:paraId="4302F379" w14:textId="77777777" w:rsidTr="31221786">
        <w:trPr>
          <w:trHeight w:val="6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E658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Prevention of Abuse, Neglect, &amp; Exploitation Practicum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67D82" w14:textId="48640CFA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5B29BF43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1C7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Individual or Authorized Representative shall complete in-person with SDE</w:t>
            </w:r>
          </w:p>
        </w:tc>
      </w:tr>
      <w:tr w:rsidR="00D532C3" w14:paraId="2F1FA9F1" w14:textId="77777777" w:rsidTr="31221786">
        <w:trPr>
          <w:trHeight w:val="6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3D40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Individual/Family Developed Orientation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A75A" w14:textId="1CE413E8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</w:t>
            </w:r>
          </w:p>
        </w:tc>
        <w:tc>
          <w:tcPr>
            <w:tcW w:w="1440" w:type="dxa"/>
          </w:tcPr>
          <w:p w14:paraId="5FCDFF23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BA94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Individual or Authorized Representative shall develop content and conduct in-person training with SDE</w:t>
            </w:r>
          </w:p>
        </w:tc>
      </w:tr>
      <w:tr w:rsidR="00D532C3" w14:paraId="227ACE7A" w14:textId="77777777" w:rsidTr="31221786">
        <w:trPr>
          <w:trHeight w:val="6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44DC" w14:textId="77777777" w:rsidR="00D532C3" w:rsidRPr="00002A8C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Medication Modules:</w:t>
            </w:r>
            <w:r>
              <w:rPr>
                <w:color w:val="000000"/>
              </w:rPr>
              <w:br/>
              <w:t>Lessons 1 through 4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A29C" w14:textId="77777777" w:rsidR="00D532C3" w:rsidRDefault="00D532C3" w:rsidP="00004A41">
            <w:pPr>
              <w:rPr>
                <w:color w:val="000000"/>
              </w:rPr>
            </w:pPr>
            <w:r w:rsidRPr="003F37E6">
              <w:rPr>
                <w:color w:val="000000"/>
                <w:highlight w:val="yellow"/>
              </w:rPr>
              <w:t>If applicable, Prior to giving medications</w:t>
            </w:r>
          </w:p>
        </w:tc>
        <w:tc>
          <w:tcPr>
            <w:tcW w:w="1440" w:type="dxa"/>
          </w:tcPr>
          <w:p w14:paraId="0DD009BA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C9E4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Online through College of Direct Supports (CDS)</w:t>
            </w:r>
          </w:p>
        </w:tc>
      </w:tr>
      <w:tr w:rsidR="00D532C3" w14:paraId="2770101D" w14:textId="77777777" w:rsidTr="31221786">
        <w:trPr>
          <w:trHeight w:val="9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DCF6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Medication Practicum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CA902" w14:textId="77777777" w:rsidR="00D532C3" w:rsidRDefault="00D532C3" w:rsidP="00004A41">
            <w:pPr>
              <w:rPr>
                <w:color w:val="000000"/>
              </w:rPr>
            </w:pPr>
            <w:r w:rsidRPr="003F37E6">
              <w:rPr>
                <w:color w:val="000000"/>
                <w:highlight w:val="yellow"/>
              </w:rPr>
              <w:t>If applicable, prior to giving medications</w:t>
            </w:r>
          </w:p>
        </w:tc>
        <w:tc>
          <w:tcPr>
            <w:tcW w:w="1440" w:type="dxa"/>
          </w:tcPr>
          <w:p w14:paraId="724CBFF0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Upon hire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511A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Individual or Authorized Representative shall complete in-person with SDE</w:t>
            </w:r>
          </w:p>
        </w:tc>
      </w:tr>
      <w:tr w:rsidR="00D532C3" w14:paraId="0D264BC5" w14:textId="77777777" w:rsidTr="31221786">
        <w:trPr>
          <w:trHeight w:val="9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EED2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CPR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B04E" w14:textId="0699A2C3" w:rsidR="00D532C3" w:rsidRPr="009F2EB7" w:rsidRDefault="009F2EB7" w:rsidP="00004A41">
            <w:pPr>
              <w:rPr>
                <w:color w:val="000000"/>
              </w:rPr>
            </w:pPr>
            <w:r w:rsidRPr="009F2EB7">
              <w:rPr>
                <w:color w:val="000000" w:themeColor="text1"/>
              </w:rPr>
              <w:t>Within 6 months of hire</w:t>
            </w:r>
          </w:p>
        </w:tc>
        <w:tc>
          <w:tcPr>
            <w:tcW w:w="1440" w:type="dxa"/>
          </w:tcPr>
          <w:p w14:paraId="520C54C9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Every 2 years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828E" w14:textId="77777777" w:rsidR="00D532C3" w:rsidRPr="00002A8C" w:rsidRDefault="00D532C3" w:rsidP="00004A41">
            <w:pPr>
              <w:rPr>
                <w:i/>
                <w:color w:val="000000"/>
              </w:rPr>
            </w:pPr>
            <w:r>
              <w:rPr>
                <w:color w:val="000000"/>
              </w:rPr>
              <w:t>In-person, Nationally Certified Training Program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**MUST include practical skills component; online only is not acceptable</w:t>
            </w:r>
          </w:p>
        </w:tc>
      </w:tr>
      <w:tr w:rsidR="00D532C3" w14:paraId="6A9C0577" w14:textId="77777777" w:rsidTr="31221786">
        <w:trPr>
          <w:trHeight w:val="9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714D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First Aid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B4F" w14:textId="0F4C7ED1" w:rsidR="00D532C3" w:rsidRPr="003F37E6" w:rsidRDefault="4F7ABC78" w:rsidP="31221786">
            <w:pPr>
              <w:spacing w:line="259" w:lineRule="auto"/>
            </w:pPr>
            <w:r w:rsidRPr="009F2EB7">
              <w:rPr>
                <w:color w:val="000000" w:themeColor="text1"/>
              </w:rPr>
              <w:t>Within 6 months of hire</w:t>
            </w:r>
          </w:p>
        </w:tc>
        <w:tc>
          <w:tcPr>
            <w:tcW w:w="1440" w:type="dxa"/>
          </w:tcPr>
          <w:p w14:paraId="54E3B25A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Every 2 years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F991" w14:textId="77777777" w:rsidR="00D532C3" w:rsidRPr="00002A8C" w:rsidRDefault="00D532C3" w:rsidP="00004A41">
            <w:pPr>
              <w:rPr>
                <w:i/>
                <w:color w:val="000000"/>
              </w:rPr>
            </w:pPr>
            <w:r>
              <w:rPr>
                <w:color w:val="000000"/>
              </w:rPr>
              <w:t>In-person, Nationally Certified Training Program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**MUST include practical skills component; online only is not acceptable</w:t>
            </w:r>
          </w:p>
        </w:tc>
      </w:tr>
      <w:tr w:rsidR="00D532C3" w14:paraId="4B3A0126" w14:textId="77777777" w:rsidTr="31221786">
        <w:trPr>
          <w:trHeight w:val="6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A59B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Specialized Trainings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236C" w14:textId="1ECD1D81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hire,</w:t>
            </w:r>
            <w:r w:rsidRPr="0051377F">
              <w:rPr>
                <w:i/>
                <w:color w:val="000000"/>
              </w:rPr>
              <w:t xml:space="preserve"> if applicable</w:t>
            </w:r>
          </w:p>
        </w:tc>
        <w:tc>
          <w:tcPr>
            <w:tcW w:w="1440" w:type="dxa"/>
          </w:tcPr>
          <w:p w14:paraId="285BA04E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As needed 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1A168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Determined by Individual and/or Authorized Representative</w:t>
            </w:r>
          </w:p>
        </w:tc>
      </w:tr>
      <w:tr w:rsidR="00D532C3" w14:paraId="3C466492" w14:textId="77777777" w:rsidTr="31221786">
        <w:trPr>
          <w:trHeight w:val="900"/>
          <w:jc w:val="center"/>
        </w:trPr>
        <w:tc>
          <w:tcPr>
            <w:tcW w:w="3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FE00" w14:textId="77777777" w:rsidR="00D532C3" w:rsidRDefault="00D532C3" w:rsidP="00004A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Behavior Supports Plan overview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0EC1" w14:textId="79F3CAA9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 xml:space="preserve">Within </w:t>
            </w:r>
            <w:r w:rsidR="009F2EB7">
              <w:rPr>
                <w:color w:val="000000"/>
              </w:rPr>
              <w:t>6 months</w:t>
            </w:r>
            <w:r>
              <w:rPr>
                <w:color w:val="000000"/>
              </w:rPr>
              <w:t xml:space="preserve"> of hire,</w:t>
            </w:r>
            <w:r w:rsidRPr="0051377F">
              <w:rPr>
                <w:i/>
                <w:color w:val="000000"/>
              </w:rPr>
              <w:t xml:space="preserve"> if applicable</w:t>
            </w:r>
          </w:p>
        </w:tc>
        <w:tc>
          <w:tcPr>
            <w:tcW w:w="1440" w:type="dxa"/>
          </w:tcPr>
          <w:p w14:paraId="11E5EA44" w14:textId="77777777" w:rsidR="00D532C3" w:rsidRDefault="00D532C3" w:rsidP="00004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F89D" w14:textId="77777777" w:rsidR="00D532C3" w:rsidRDefault="00D532C3" w:rsidP="00004A41">
            <w:pPr>
              <w:rPr>
                <w:color w:val="000000"/>
              </w:rPr>
            </w:pPr>
            <w:r>
              <w:rPr>
                <w:color w:val="000000"/>
              </w:rPr>
              <w:t>Determined by author of Behavior Plan</w:t>
            </w:r>
          </w:p>
        </w:tc>
      </w:tr>
    </w:tbl>
    <w:p w14:paraId="6B6697B0" w14:textId="54F38BF4" w:rsidR="007B4EA7" w:rsidRPr="00E3289F" w:rsidRDefault="007B4EA7" w:rsidP="00235D11">
      <w:pPr>
        <w:rPr>
          <w:rFonts w:eastAsia="Arial Unicode MS"/>
        </w:rPr>
      </w:pPr>
    </w:p>
    <w:sectPr w:rsidR="007B4EA7" w:rsidRPr="00E3289F" w:rsidSect="00D532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8239" w14:textId="77777777" w:rsidR="00A10DEC" w:rsidRDefault="00A10DEC">
      <w:r>
        <w:separator/>
      </w:r>
    </w:p>
  </w:endnote>
  <w:endnote w:type="continuationSeparator" w:id="0">
    <w:p w14:paraId="5E10951E" w14:textId="77777777" w:rsidR="00A10DEC" w:rsidRDefault="00A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  <w:embedRegular r:id="rId1" w:fontKey="{4EEADA77-D11A-4168-8080-C79E987E2E49}"/>
    <w:embedBold r:id="rId2" w:fontKey="{D20722A5-6510-4F94-A41E-E80524F15DBC}"/>
    <w:embedItalic r:id="rId3" w:fontKey="{D13D0B74-F6A0-4E5E-A5D1-6E9FA757661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0DD8" w14:textId="77777777" w:rsidR="0025234A" w:rsidRDefault="00252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F0EC" w14:textId="77777777" w:rsidR="0025234A" w:rsidRDefault="00252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42" w14:textId="06473076" w:rsidR="000F38F2" w:rsidRPr="00550149" w:rsidRDefault="00C20E97" w:rsidP="000F38F2">
    <w:pPr>
      <w:pStyle w:val="Footer"/>
      <w:jc w:val="center"/>
      <w:rPr>
        <w:i/>
        <w:iCs w:val="0"/>
        <w:color w:val="C60C30"/>
        <w:sz w:val="18"/>
        <w:szCs w:val="18"/>
      </w:rPr>
    </w:pPr>
    <w:r w:rsidRPr="0055014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CD97F4A" wp14:editId="3B342ADD">
              <wp:simplePos x="0" y="0"/>
              <wp:positionH relativeFrom="margin">
                <wp:align>center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6A609AE5">
            <v:line id="Straight Connector 3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gray" strokeweight=".5pt" from="0,-11.1pt" to="546.75pt,-11.1pt" w14:anchorId="143A6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">
              <w10:wrap anchorx="margin"/>
            </v:line>
          </w:pict>
        </mc:Fallback>
      </mc:AlternateContent>
    </w:r>
    <w:r w:rsidR="00F7591E" w:rsidRPr="00550149">
      <w:rPr>
        <w:color w:val="262626" w:themeColor="text1" w:themeTint="D9"/>
        <w:sz w:val="18"/>
        <w:szCs w:val="18"/>
      </w:rPr>
      <w:t>E</w:t>
    </w:r>
    <w:r w:rsidR="000F38F2" w:rsidRPr="00550149">
      <w:rPr>
        <w:color w:val="262626" w:themeColor="text1" w:themeTint="D9"/>
        <w:sz w:val="18"/>
        <w:szCs w:val="18"/>
      </w:rPr>
      <w:t xml:space="preserve">nriching the lives of people with disabilities and special needs, and those who care about them, </w:t>
    </w:r>
    <w:r w:rsidR="000E5C3A" w:rsidRPr="00550149">
      <w:rPr>
        <w:color w:val="262626" w:themeColor="text1" w:themeTint="D9"/>
        <w:sz w:val="18"/>
        <w:szCs w:val="18"/>
      </w:rPr>
      <w:br/>
      <w:t xml:space="preserve">by providing opportunities to </w:t>
    </w:r>
    <w:r w:rsidR="000F38F2" w:rsidRPr="00550149">
      <w:rPr>
        <w:color w:val="262626" w:themeColor="text1" w:themeTint="D9"/>
        <w:sz w:val="18"/>
        <w:szCs w:val="18"/>
      </w:rPr>
      <w:t>live, learn, work, and play in their communities since 1948</w:t>
    </w:r>
    <w:r w:rsidR="000F38F2" w:rsidRPr="00550149">
      <w:rPr>
        <w:rFonts w:cstheme="minorHAnsi"/>
        <w:color w:val="262626" w:themeColor="text1" w:themeTint="D9"/>
        <w:sz w:val="18"/>
        <w:szCs w:val="18"/>
      </w:rPr>
      <w:t>.</w:t>
    </w:r>
  </w:p>
  <w:p w14:paraId="5CD97F43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EDFB" w14:textId="77777777" w:rsidR="00A10DEC" w:rsidRDefault="00A10DEC">
      <w:r>
        <w:separator/>
      </w:r>
    </w:p>
  </w:footnote>
  <w:footnote w:type="continuationSeparator" w:id="0">
    <w:p w14:paraId="064E1980" w14:textId="77777777" w:rsidR="00A10DEC" w:rsidRDefault="00A1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66C" w14:textId="2CC267A7" w:rsidR="004208E3" w:rsidRDefault="00420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21BB" w14:textId="390F431E" w:rsidR="004208E3" w:rsidRDefault="00420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7F3A" w14:textId="16EBF211" w:rsidR="000F38F2" w:rsidRDefault="006E3E08" w:rsidP="000F38F2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16D2F147" wp14:editId="55F89D49">
          <wp:extent cx="2771775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97F3B" w14:textId="4870DA7B" w:rsidR="000E42CE" w:rsidRDefault="00ED3D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D97F44" wp14:editId="79867781">
              <wp:simplePos x="0" y="0"/>
              <wp:positionH relativeFrom="margin">
                <wp:posOffset>3916680</wp:posOffset>
              </wp:positionH>
              <wp:positionV relativeFrom="page">
                <wp:posOffset>541020</wp:posOffset>
              </wp:positionV>
              <wp:extent cx="2314575" cy="1287780"/>
              <wp:effectExtent l="0" t="0" r="0" b="762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287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598C" w14:textId="77777777" w:rsidR="00A249CD" w:rsidRPr="00A249CD" w:rsidRDefault="00A249CD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</w:pPr>
                          <w:r w:rsidRPr="00A249CD">
                            <w:rPr>
                              <w:b/>
                              <w:bCs/>
                              <w:color w:val="004473"/>
                              <w:spacing w:val="-4"/>
                              <w:sz w:val="28"/>
                              <w:szCs w:val="18"/>
                              <w:lang w:val="en"/>
                            </w:rPr>
                            <w:t>Agency with Choice</w:t>
                          </w:r>
                        </w:p>
                        <w:p w14:paraId="105FF3C9" w14:textId="6B2456A6" w:rsidR="004208E3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25 Kennedy Boulevard, Suite 600,</w:t>
                          </w:r>
                        </w:p>
                        <w:p w14:paraId="144410C1" w14:textId="31C10EA6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Cs w:val="18"/>
                              <w:lang w:val="en"/>
                            </w:rPr>
                          </w:pPr>
                          <w:r w:rsidRPr="00486FF1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East Brunswick, NJ 08816</w:t>
                          </w:r>
                        </w:p>
                        <w:p w14:paraId="0E5C3CFA" w14:textId="5D41D4BA" w:rsidR="00ED3DB4" w:rsidRDefault="00ED3DB4" w:rsidP="004208E3">
                          <w:pPr>
                            <w:widowControl w:val="0"/>
                            <w:spacing w:after="60"/>
                            <w:jc w:val="right"/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P: </w:t>
                          </w:r>
                          <w:r w:rsidR="000F4650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800-471-3086</w:t>
                          </w:r>
                          <w:r>
                            <w:rPr>
                              <w:bCs/>
                              <w:color w:val="FFA300"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F: </w:t>
                          </w:r>
                          <w:r w:rsidR="00AD0C8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888-</w:t>
                          </w:r>
                          <w:r w:rsidR="00C742D2">
                            <w:rPr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>525-0415</w:t>
                          </w:r>
                        </w:p>
                        <w:p w14:paraId="5CD97F52" w14:textId="605F87D0" w:rsidR="000F38F2" w:rsidRPr="00C742D2" w:rsidRDefault="00C742D2" w:rsidP="00C742D2">
                          <w:pPr>
                            <w:widowControl w:val="0"/>
                            <w:spacing w:after="60"/>
                            <w:jc w:val="both"/>
                            <w:rPr>
                              <w:b/>
                              <w:bCs/>
                              <w:color w:val="CF4B04"/>
                              <w:spacing w:val="-4"/>
                              <w:sz w:val="18"/>
                              <w:szCs w:val="18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  <w:lang w:val="en"/>
                            </w:rPr>
                            <w:t xml:space="preserve">    </w:t>
                          </w:r>
                          <w:hyperlink r:id="rId2" w:history="1">
                            <w:r w:rsidRPr="002B226B">
                              <w:rPr>
                                <w:rStyle w:val="Hyperlink"/>
                                <w:b/>
                                <w:bCs/>
                                <w:spacing w:val="-4"/>
                                <w:sz w:val="18"/>
                                <w:szCs w:val="18"/>
                                <w:lang w:val="en"/>
                              </w:rPr>
                              <w:t>awccustomerservice@nj.easterseals.com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97F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8.4pt;margin-top:42.6pt;width:182.25pt;height:101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" filled="f" stroked="f">
              <v:textbox>
                <w:txbxContent>
                  <w:p w14:paraId="22EC598C" w14:textId="77777777" w:rsidR="00A249CD" w:rsidRPr="00A249CD" w:rsidRDefault="00A249CD" w:rsidP="004208E3">
                    <w:pPr>
                      <w:widowControl w:val="0"/>
                      <w:spacing w:after="60"/>
                      <w:jc w:val="right"/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</w:pPr>
                    <w:r w:rsidRPr="00A249CD">
                      <w:rPr>
                        <w:b/>
                        <w:bCs/>
                        <w:color w:val="004473"/>
                        <w:spacing w:val="-4"/>
                        <w:sz w:val="28"/>
                        <w:szCs w:val="18"/>
                        <w:lang w:val="en"/>
                      </w:rPr>
                      <w:t>Agency with Choice</w:t>
                    </w:r>
                  </w:p>
                  <w:p w14:paraId="105FF3C9" w14:textId="6B2456A6" w:rsidR="004208E3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25 Kennedy Boulevard, Suite 600,</w:t>
                    </w:r>
                  </w:p>
                  <w:p w14:paraId="144410C1" w14:textId="31C10EA6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Cs w:val="18"/>
                        <w:lang w:val="en"/>
                      </w:rPr>
                    </w:pPr>
                    <w:r w:rsidRPr="00486FF1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East Brunswick, NJ 08816</w:t>
                    </w:r>
                  </w:p>
                  <w:p w14:paraId="0E5C3CFA" w14:textId="5D41D4BA" w:rsidR="00ED3DB4" w:rsidRDefault="00ED3DB4" w:rsidP="004208E3">
                    <w:pPr>
                      <w:widowControl w:val="0"/>
                      <w:spacing w:after="60"/>
                      <w:jc w:val="right"/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P: </w:t>
                    </w:r>
                    <w:r w:rsidR="000F4650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800-471-3086</w:t>
                    </w:r>
                    <w:r>
                      <w:rPr>
                        <w:bCs/>
                        <w:color w:val="FFA300"/>
                        <w:spacing w:val="-4"/>
                        <w:sz w:val="18"/>
                        <w:szCs w:val="18"/>
                        <w:lang w:val="en"/>
                      </w:rPr>
                      <w:t xml:space="preserve"> </w:t>
                    </w:r>
                    <w:r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F: </w:t>
                    </w:r>
                    <w:r w:rsidR="00AD0C8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888-</w:t>
                    </w:r>
                    <w:r w:rsidR="00C742D2">
                      <w:rPr>
                        <w:bCs/>
                        <w:spacing w:val="-4"/>
                        <w:sz w:val="18"/>
                        <w:szCs w:val="18"/>
                        <w:lang w:val="en"/>
                      </w:rPr>
                      <w:t>525-0415</w:t>
                    </w:r>
                  </w:p>
                  <w:p w14:paraId="5CD97F52" w14:textId="605F87D0" w:rsidR="000F38F2" w:rsidRPr="00C742D2" w:rsidRDefault="00C742D2" w:rsidP="00C742D2">
                    <w:pPr>
                      <w:widowControl w:val="0"/>
                      <w:spacing w:after="60"/>
                      <w:jc w:val="both"/>
                      <w:rPr>
                        <w:b/>
                        <w:bCs/>
                        <w:color w:val="CF4B04"/>
                        <w:spacing w:val="-4"/>
                        <w:sz w:val="18"/>
                        <w:szCs w:val="18"/>
                        <w:lang w:val="en"/>
                      </w:rPr>
                    </w:pPr>
                    <w:r>
                      <w:rPr>
                        <w:b/>
                        <w:bCs/>
                        <w:spacing w:val="-4"/>
                        <w:sz w:val="18"/>
                        <w:szCs w:val="18"/>
                        <w:lang w:val="en"/>
                      </w:rPr>
                      <w:t xml:space="preserve">    </w:t>
                    </w:r>
                    <w:hyperlink r:id="rId3" w:history="1">
                      <w:r w:rsidRPr="002B226B">
                        <w:rPr>
                          <w:rStyle w:val="Hyperlink"/>
                          <w:b/>
                          <w:bCs/>
                          <w:spacing w:val="-4"/>
                          <w:sz w:val="18"/>
                          <w:szCs w:val="18"/>
                          <w:lang w:val="en"/>
                        </w:rPr>
                        <w:t>awccustomerservice@nj.easterseals.com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CD97F41" w14:textId="741AD4F6" w:rsidR="000E42CE" w:rsidRDefault="00ED3DB4">
    <w:pPr>
      <w:pStyle w:val="Head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79A982D2" wp14:editId="6F3DF8A2">
          <wp:simplePos x="0" y="0"/>
          <wp:positionH relativeFrom="column">
            <wp:posOffset>1905000</wp:posOffset>
          </wp:positionH>
          <wp:positionV relativeFrom="page">
            <wp:posOffset>4857750</wp:posOffset>
          </wp:positionV>
          <wp:extent cx="4457625" cy="495429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asterseals Burst_CMYK.eps"/>
                  <pic:cNvPicPr/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457625" cy="495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1B2"/>
    <w:multiLevelType w:val="hybridMultilevel"/>
    <w:tmpl w:val="BC1E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424E"/>
    <w:multiLevelType w:val="hybridMultilevel"/>
    <w:tmpl w:val="8AC2C7CE"/>
    <w:lvl w:ilvl="0" w:tplc="5080D204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814AD"/>
    <w:rsid w:val="000C257A"/>
    <w:rsid w:val="000E42CE"/>
    <w:rsid w:val="000E5C3A"/>
    <w:rsid w:val="000F38F2"/>
    <w:rsid w:val="000F4650"/>
    <w:rsid w:val="00103DE6"/>
    <w:rsid w:val="0011176C"/>
    <w:rsid w:val="00113273"/>
    <w:rsid w:val="001419BA"/>
    <w:rsid w:val="00150EAB"/>
    <w:rsid w:val="001638CB"/>
    <w:rsid w:val="00171073"/>
    <w:rsid w:val="0018580F"/>
    <w:rsid w:val="001D3FC6"/>
    <w:rsid w:val="00235D11"/>
    <w:rsid w:val="0025234A"/>
    <w:rsid w:val="00295BB0"/>
    <w:rsid w:val="002E1CD1"/>
    <w:rsid w:val="002E3529"/>
    <w:rsid w:val="002F7429"/>
    <w:rsid w:val="003410CC"/>
    <w:rsid w:val="00384FFF"/>
    <w:rsid w:val="00391D29"/>
    <w:rsid w:val="003F37E6"/>
    <w:rsid w:val="004208E3"/>
    <w:rsid w:val="004456B1"/>
    <w:rsid w:val="00465394"/>
    <w:rsid w:val="00493108"/>
    <w:rsid w:val="004932E5"/>
    <w:rsid w:val="004F34C4"/>
    <w:rsid w:val="00550149"/>
    <w:rsid w:val="00595449"/>
    <w:rsid w:val="00596A64"/>
    <w:rsid w:val="005C305E"/>
    <w:rsid w:val="005D009B"/>
    <w:rsid w:val="005D7402"/>
    <w:rsid w:val="005E1306"/>
    <w:rsid w:val="005E28EA"/>
    <w:rsid w:val="005F1A28"/>
    <w:rsid w:val="006328F1"/>
    <w:rsid w:val="006419C8"/>
    <w:rsid w:val="00663E50"/>
    <w:rsid w:val="00664330"/>
    <w:rsid w:val="00682CEF"/>
    <w:rsid w:val="006C39DC"/>
    <w:rsid w:val="006E3E08"/>
    <w:rsid w:val="006F4ACD"/>
    <w:rsid w:val="00702F9A"/>
    <w:rsid w:val="007038F6"/>
    <w:rsid w:val="00741BE9"/>
    <w:rsid w:val="00742B75"/>
    <w:rsid w:val="00790DD5"/>
    <w:rsid w:val="007B4EA7"/>
    <w:rsid w:val="007D0235"/>
    <w:rsid w:val="007E763B"/>
    <w:rsid w:val="0085717C"/>
    <w:rsid w:val="00871BB1"/>
    <w:rsid w:val="008A56F7"/>
    <w:rsid w:val="008B1D19"/>
    <w:rsid w:val="008B55D3"/>
    <w:rsid w:val="008D379A"/>
    <w:rsid w:val="008E0EC5"/>
    <w:rsid w:val="008E2EBD"/>
    <w:rsid w:val="008F2CE8"/>
    <w:rsid w:val="009020E8"/>
    <w:rsid w:val="0095241B"/>
    <w:rsid w:val="00996A01"/>
    <w:rsid w:val="009A03B7"/>
    <w:rsid w:val="009C1626"/>
    <w:rsid w:val="009E6C1F"/>
    <w:rsid w:val="009E7830"/>
    <w:rsid w:val="009F2EB7"/>
    <w:rsid w:val="009F7678"/>
    <w:rsid w:val="00A01150"/>
    <w:rsid w:val="00A10DEC"/>
    <w:rsid w:val="00A13926"/>
    <w:rsid w:val="00A21C1E"/>
    <w:rsid w:val="00A249CD"/>
    <w:rsid w:val="00A80E50"/>
    <w:rsid w:val="00AD0C82"/>
    <w:rsid w:val="00AD50E8"/>
    <w:rsid w:val="00AF1967"/>
    <w:rsid w:val="00BD2968"/>
    <w:rsid w:val="00C01D3E"/>
    <w:rsid w:val="00C20E97"/>
    <w:rsid w:val="00C4098D"/>
    <w:rsid w:val="00C742D2"/>
    <w:rsid w:val="00C77E30"/>
    <w:rsid w:val="00C9789A"/>
    <w:rsid w:val="00CA1C2F"/>
    <w:rsid w:val="00CB6CA9"/>
    <w:rsid w:val="00CB7095"/>
    <w:rsid w:val="00D2030B"/>
    <w:rsid w:val="00D532C3"/>
    <w:rsid w:val="00D61FEF"/>
    <w:rsid w:val="00DD1F92"/>
    <w:rsid w:val="00DF2813"/>
    <w:rsid w:val="00E01A80"/>
    <w:rsid w:val="00E0664E"/>
    <w:rsid w:val="00E2748D"/>
    <w:rsid w:val="00E3289F"/>
    <w:rsid w:val="00E551D1"/>
    <w:rsid w:val="00EA49EC"/>
    <w:rsid w:val="00EC0A12"/>
    <w:rsid w:val="00ED3DB4"/>
    <w:rsid w:val="00F153DD"/>
    <w:rsid w:val="00F22C2A"/>
    <w:rsid w:val="00F37711"/>
    <w:rsid w:val="00F7591E"/>
    <w:rsid w:val="00F77D3B"/>
    <w:rsid w:val="00FD0E6A"/>
    <w:rsid w:val="31221786"/>
    <w:rsid w:val="4F7AB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."/>
  <w:listSeparator w:val=","/>
  <w14:docId w14:val="5CD97F30"/>
  <w15:docId w15:val="{CDE97C8E-AA16-4A25-874C-9096CDE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Times New Roman" w:hAnsi="Roboto" w:cs="Arial"/>
        <w:iCs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80"/>
    <w:pPr>
      <w:ind w:left="720"/>
      <w:contextualSpacing/>
    </w:pPr>
  </w:style>
  <w:style w:type="table" w:styleId="TableGrid">
    <w:name w:val="Table Grid"/>
    <w:basedOn w:val="TableNormal"/>
    <w:rsid w:val="008B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wccustomerservice@nj.easterseals.com" TargetMode="External"/><Relationship Id="rId2" Type="http://schemas.openxmlformats.org/officeDocument/2006/relationships/hyperlink" Target="mailto:awccustomerservice@nj.easterseal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6791e93-d344-40ef-953c-c7ea5e4629cc">
      <Terms xmlns="http://schemas.microsoft.com/office/infopath/2007/PartnerControls"/>
    </TaxKeywordTaxHTField>
    <TaxCatchAll xmlns="16791e93-d344-40ef-953c-c7ea5e4629cc">
      <Value>4</Value>
    </TaxCatchAll>
    <_ip_UnifiedCompliancePolicyUIAction xmlns="http://schemas.microsoft.com/sharepoint/v3" xsi:nil="true"/>
    <_ip_UnifiedCompliancePolicyProperties xmlns="http://schemas.microsoft.com/sharepoint/v3" xsi:nil="true"/>
    <h750baac3f3547ba944f04d990b965ee xmlns="d2f29f42-ac04-4c5d-b0b4-7fbad0a6b6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h750baac3f3547ba944f04d990b965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55EEA9D479439E31C989660DBAA7" ma:contentTypeVersion="25" ma:contentTypeDescription="Create a new document." ma:contentTypeScope="" ma:versionID="8692ea4279a735cbcd465413d7f2b1be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d2f29f42-ac04-4c5d-b0b4-7fbad0a6b654" targetNamespace="http://schemas.microsoft.com/office/2006/metadata/properties" ma:root="true" ma:fieldsID="991077ffc5f440c0608916c483415f52" ns1:_="" ns2:_="" ns3:_="">
    <xsd:import namespace="http://schemas.microsoft.com/sharepoint/v3"/>
    <xsd:import namespace="16791e93-d344-40ef-953c-c7ea5e4629cc"/>
    <xsd:import namespace="d2f29f42-ac04-4c5d-b0b4-7fbad0a6b6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h750baac3f3547ba944f04d990b965e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9f42-ac04-4c5d-b0b4-7fbad0a6b654" elementFormDefault="qualified">
    <xsd:import namespace="http://schemas.microsoft.com/office/2006/documentManagement/types"/>
    <xsd:import namespace="http://schemas.microsoft.com/office/infopath/2007/PartnerControls"/>
    <xsd:element name="h750baac3f3547ba944f04d990b965ee" ma:index="10" nillable="true" ma:taxonomy="true" ma:internalName="h750baac3f3547ba944f04d990b965ee" ma:taxonomyFieldName="Internal_x0020_Department" ma:displayName="Internal Department" ma:readOnly="false" ma:default="5;#FIS|f823491f-0441-43bf-9ee6-9e26c9f2cfbe" ma:fieldId="{1750baac-3f35-47ba-944f-04d990b965ee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B5D7C-EE3B-416F-8252-4BEA285EFEF2}">
  <ds:schemaRefs>
    <ds:schemaRef ds:uri="16791e93-d344-40ef-953c-c7ea5e4629cc"/>
    <ds:schemaRef ds:uri="http://www.w3.org/XML/1998/namespace"/>
    <ds:schemaRef ds:uri="http://purl.org/dc/elements/1.1/"/>
    <ds:schemaRef ds:uri="http://schemas.microsoft.com/office/2006/documentManagement/types"/>
    <ds:schemaRef ds:uri="d2f29f42-ac04-4c5d-b0b4-7fbad0a6b654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84099A-41AF-4875-91AF-77D71059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d2f29f42-ac04-4c5d-b0b4-7fbad0a6b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56B27-728F-444C-B528-52285A40142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5</TotalTime>
  <Pages>2</Pages>
  <Words>263</Words>
  <Characters>1559</Characters>
  <Application>Microsoft Office Word</Application>
  <DocSecurity>0</DocSecurity>
  <Lines>141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ESNJ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ESSNJ</dc:creator>
  <cp:keywords/>
  <cp:lastModifiedBy>Patricia Draude</cp:lastModifiedBy>
  <cp:revision>9</cp:revision>
  <cp:lastPrinted>2019-11-18T14:30:00Z</cp:lastPrinted>
  <dcterms:created xsi:type="dcterms:W3CDTF">2020-01-13T06:13:00Z</dcterms:created>
  <dcterms:modified xsi:type="dcterms:W3CDTF">2020-10-28T17:35:00Z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0x010100566D55EEA9D479439E31C989660DBAA7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</Properties>
</file>